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F4329" w:rsidRDefault="00AF4329" w:rsidP="00AF4329">
      <w:pPr>
        <w:jc w:val="center"/>
        <w:rPr>
          <w:rFonts w:ascii="Arial" w:hAnsi="Arial" w:cs="Arial"/>
          <w:b/>
          <w:sz w:val="24"/>
          <w:szCs w:val="24"/>
        </w:rPr>
      </w:pPr>
      <w:r w:rsidRPr="00961592">
        <w:rPr>
          <w:rFonts w:ascii="Arial" w:hAnsi="Arial" w:cs="Arial"/>
          <w:b/>
          <w:sz w:val="24"/>
          <w:szCs w:val="24"/>
        </w:rPr>
        <w:t xml:space="preserve">VEŘEJNÝ ZÁVAZEK </w:t>
      </w:r>
      <w:r>
        <w:rPr>
          <w:rFonts w:ascii="Arial" w:hAnsi="Arial" w:cs="Arial"/>
          <w:b/>
          <w:sz w:val="24"/>
          <w:szCs w:val="24"/>
        </w:rPr>
        <w:t>P</w:t>
      </w:r>
      <w:r w:rsidR="009C6526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ČOVATELSKÉ SLUŽBY</w:t>
      </w:r>
    </w:p>
    <w:p w:rsidR="00AD0A20" w:rsidRPr="00961592" w:rsidRDefault="00AD0A20" w:rsidP="00AF432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F4329" w:rsidRPr="00961592" w:rsidRDefault="00AF4329" w:rsidP="00AF4329">
      <w:pPr>
        <w:rPr>
          <w:rFonts w:ascii="Arial" w:hAnsi="Arial" w:cs="Arial"/>
          <w:sz w:val="24"/>
          <w:szCs w:val="24"/>
        </w:rPr>
      </w:pPr>
      <w:r w:rsidRPr="00961592">
        <w:rPr>
          <w:rFonts w:ascii="Arial" w:hAnsi="Arial" w:cs="Arial"/>
          <w:b/>
          <w:sz w:val="24"/>
          <w:szCs w:val="24"/>
        </w:rPr>
        <w:t>Poskytovatel:</w:t>
      </w:r>
      <w:r w:rsidRPr="00961592">
        <w:rPr>
          <w:rFonts w:ascii="Arial" w:hAnsi="Arial" w:cs="Arial"/>
          <w:sz w:val="24"/>
          <w:szCs w:val="24"/>
        </w:rPr>
        <w:t xml:space="preserve"> Centrum sociálních a zdravotních služeb města Příbram, </w:t>
      </w:r>
      <w:proofErr w:type="spellStart"/>
      <w:r w:rsidRPr="00961592">
        <w:rPr>
          <w:rFonts w:ascii="Arial" w:hAnsi="Arial" w:cs="Arial"/>
          <w:sz w:val="24"/>
          <w:szCs w:val="24"/>
        </w:rPr>
        <w:t>p.o</w:t>
      </w:r>
      <w:proofErr w:type="spellEnd"/>
      <w:r w:rsidRPr="00961592">
        <w:rPr>
          <w:rFonts w:ascii="Arial" w:hAnsi="Arial" w:cs="Arial"/>
          <w:sz w:val="24"/>
          <w:szCs w:val="24"/>
        </w:rPr>
        <w:t>.</w:t>
      </w:r>
    </w:p>
    <w:p w:rsidR="00AF4329" w:rsidRPr="00961592" w:rsidRDefault="00AF4329" w:rsidP="00AF4329">
      <w:pPr>
        <w:rPr>
          <w:rFonts w:ascii="Arial" w:hAnsi="Arial" w:cs="Arial"/>
          <w:sz w:val="24"/>
          <w:szCs w:val="24"/>
        </w:rPr>
      </w:pPr>
      <w:r w:rsidRPr="00961592">
        <w:rPr>
          <w:rFonts w:ascii="Arial" w:hAnsi="Arial" w:cs="Arial"/>
          <w:b/>
          <w:sz w:val="24"/>
          <w:szCs w:val="24"/>
        </w:rPr>
        <w:t>Druh služby:</w:t>
      </w:r>
      <w:r w:rsidRPr="00961592">
        <w:rPr>
          <w:rFonts w:ascii="Arial" w:hAnsi="Arial" w:cs="Arial"/>
          <w:sz w:val="24"/>
          <w:szCs w:val="24"/>
        </w:rPr>
        <w:t xml:space="preserve"> Pečovatelská služba </w:t>
      </w:r>
    </w:p>
    <w:p w:rsidR="00AF4329" w:rsidRPr="00961592" w:rsidRDefault="00AF4329" w:rsidP="00AF4329">
      <w:pPr>
        <w:rPr>
          <w:rFonts w:ascii="Arial" w:hAnsi="Arial" w:cs="Arial"/>
          <w:sz w:val="24"/>
          <w:szCs w:val="24"/>
        </w:rPr>
      </w:pPr>
      <w:r w:rsidRPr="00961592">
        <w:rPr>
          <w:rFonts w:ascii="Arial" w:hAnsi="Arial" w:cs="Arial"/>
          <w:b/>
          <w:sz w:val="24"/>
          <w:szCs w:val="24"/>
        </w:rPr>
        <w:t>Identifikátor služby:</w:t>
      </w:r>
      <w:r w:rsidRPr="00961592">
        <w:rPr>
          <w:rFonts w:ascii="Arial" w:hAnsi="Arial" w:cs="Arial"/>
          <w:sz w:val="24"/>
          <w:szCs w:val="24"/>
        </w:rPr>
        <w:t xml:space="preserve"> 3554399</w:t>
      </w:r>
    </w:p>
    <w:p w:rsidR="00AF4329" w:rsidRPr="00961592" w:rsidRDefault="00AF4329" w:rsidP="00AF4329">
      <w:pPr>
        <w:rPr>
          <w:rFonts w:ascii="Arial" w:hAnsi="Arial" w:cs="Arial"/>
          <w:sz w:val="24"/>
          <w:szCs w:val="24"/>
        </w:rPr>
      </w:pPr>
      <w:r w:rsidRPr="00961592">
        <w:rPr>
          <w:rFonts w:ascii="Arial" w:hAnsi="Arial" w:cs="Arial"/>
          <w:b/>
          <w:sz w:val="24"/>
          <w:szCs w:val="24"/>
        </w:rPr>
        <w:t xml:space="preserve">Název a adresa: </w:t>
      </w:r>
      <w:r w:rsidRPr="00961592">
        <w:rPr>
          <w:rFonts w:ascii="Arial" w:hAnsi="Arial" w:cs="Arial"/>
          <w:sz w:val="24"/>
          <w:szCs w:val="24"/>
        </w:rPr>
        <w:t xml:space="preserve">středisko Pečovatelská služba, Brodská 100, 261 01 Příbram VIII </w:t>
      </w:r>
      <w:r>
        <w:rPr>
          <w:rFonts w:ascii="Arial" w:hAnsi="Arial" w:cs="Arial"/>
          <w:sz w:val="24"/>
          <w:szCs w:val="24"/>
        </w:rPr>
        <w:t>(dále PS)</w:t>
      </w:r>
    </w:p>
    <w:p w:rsidR="00AF4329" w:rsidRPr="00961592" w:rsidRDefault="00AF4329" w:rsidP="00AF4329">
      <w:pPr>
        <w:jc w:val="both"/>
        <w:rPr>
          <w:rFonts w:ascii="Arial" w:hAnsi="Arial" w:cs="Arial"/>
          <w:sz w:val="24"/>
          <w:szCs w:val="24"/>
        </w:rPr>
      </w:pPr>
      <w:r w:rsidRPr="00961592">
        <w:rPr>
          <w:rFonts w:ascii="Arial" w:hAnsi="Arial" w:cs="Arial"/>
          <w:b/>
          <w:sz w:val="24"/>
          <w:szCs w:val="24"/>
        </w:rPr>
        <w:t>Forma poskytování:</w:t>
      </w:r>
      <w:r w:rsidRPr="00961592">
        <w:rPr>
          <w:rFonts w:ascii="Arial" w:hAnsi="Arial" w:cs="Arial"/>
          <w:sz w:val="24"/>
          <w:szCs w:val="24"/>
        </w:rPr>
        <w:t xml:space="preserve"> terénní, ambulantní</w:t>
      </w:r>
    </w:p>
    <w:p w:rsidR="00551F36" w:rsidRDefault="00551F36" w:rsidP="00AF4329"/>
    <w:p w:rsidR="00AF4329" w:rsidRDefault="00AF4329" w:rsidP="00AF4329">
      <w:pPr>
        <w:jc w:val="both"/>
        <w:rPr>
          <w:rFonts w:ascii="Arial" w:hAnsi="Arial" w:cs="Arial"/>
          <w:b/>
          <w:sz w:val="24"/>
          <w:szCs w:val="24"/>
        </w:rPr>
      </w:pPr>
      <w:r w:rsidRPr="009D7590">
        <w:rPr>
          <w:rFonts w:ascii="Arial" w:hAnsi="Arial" w:cs="Arial"/>
          <w:b/>
          <w:sz w:val="24"/>
          <w:szCs w:val="24"/>
        </w:rPr>
        <w:t>POSLÁNÍ PS</w:t>
      </w:r>
    </w:p>
    <w:p w:rsidR="00AF4329" w:rsidRPr="00AF4329" w:rsidRDefault="00AF4329" w:rsidP="00AF4329">
      <w:pPr>
        <w:jc w:val="both"/>
        <w:rPr>
          <w:rFonts w:ascii="Arial" w:hAnsi="Arial" w:cs="Arial"/>
          <w:sz w:val="24"/>
          <w:szCs w:val="24"/>
        </w:rPr>
      </w:pPr>
      <w:r w:rsidRPr="00AF4329">
        <w:rPr>
          <w:rFonts w:ascii="Arial" w:hAnsi="Arial" w:cs="Arial"/>
          <w:sz w:val="24"/>
          <w:szCs w:val="24"/>
        </w:rPr>
        <w:t xml:space="preserve">Prostřednictvím činností PS poskytovat pomoc a podporu jednotlivcům/rodinám s dětmi v nepříznivé sociální situaci, kdy mají trvale nebo dočasně sníženou soběstačnost z důvodu věku, chronického onemocnění nebo zdravotního postižení a k životu ve svém domácím prostředí potřebují pomoc jiné osoby. Pomáhat podle individuálně určených potřeb a způsobem, který našim klientům umožní zachovat si svůj dosavadní způsob života, společenské vazby a také možnost využívat běžně dostupné veřejné služby ve svém přirozeném prostředí.    </w:t>
      </w:r>
    </w:p>
    <w:p w:rsidR="00AF4329" w:rsidRDefault="00AF4329" w:rsidP="00AF4329">
      <w:pPr>
        <w:jc w:val="both"/>
        <w:rPr>
          <w:rFonts w:ascii="Arial" w:hAnsi="Arial" w:cs="Arial"/>
          <w:b/>
          <w:sz w:val="24"/>
          <w:szCs w:val="24"/>
        </w:rPr>
      </w:pPr>
    </w:p>
    <w:p w:rsidR="00AF4329" w:rsidRPr="009D7590" w:rsidRDefault="00AF4329" w:rsidP="00AF4329">
      <w:pPr>
        <w:jc w:val="both"/>
        <w:rPr>
          <w:rFonts w:ascii="Arial" w:hAnsi="Arial" w:cs="Arial"/>
          <w:b/>
          <w:sz w:val="24"/>
          <w:szCs w:val="24"/>
        </w:rPr>
      </w:pPr>
      <w:r w:rsidRPr="009D7590">
        <w:rPr>
          <w:rFonts w:ascii="Arial" w:hAnsi="Arial" w:cs="Arial"/>
          <w:b/>
          <w:sz w:val="24"/>
          <w:szCs w:val="24"/>
        </w:rPr>
        <w:t>CÍLE PS</w:t>
      </w:r>
    </w:p>
    <w:p w:rsidR="00AF4329" w:rsidRPr="00AF4329" w:rsidRDefault="00AF4329" w:rsidP="00AF432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F4329">
        <w:rPr>
          <w:rFonts w:ascii="Arial" w:hAnsi="Arial" w:cs="Arial"/>
          <w:sz w:val="24"/>
          <w:szCs w:val="24"/>
        </w:rPr>
        <w:t>Prostřednictvím úkonů PS v souladu se zjištěnými individuálními potřebami, podporovat klienty služby v těch oblastech, kde jsou jejich schopnosti z důvodu věku nebo zdravotního stavu sníženy a tím napomáhat k tomu, aby mohli žít ve svých domovech a pokud možno způsobem, na který byli zvyklí.</w:t>
      </w:r>
    </w:p>
    <w:p w:rsidR="00AF4329" w:rsidRPr="00AF4329" w:rsidRDefault="00AF4329" w:rsidP="00AF4329">
      <w:pPr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AF4329">
        <w:rPr>
          <w:rFonts w:ascii="Arial" w:hAnsi="Arial" w:cs="Arial"/>
          <w:sz w:val="24"/>
          <w:szCs w:val="24"/>
        </w:rPr>
        <w:t>Rozvíjet činnost služby dle potřeb klientů s důrazem na rostoucí kvalitu služby, odbornost personálu, rostoucí úroveň zázemí a technického vybavení</w:t>
      </w:r>
      <w:r w:rsidRPr="00AF4329">
        <w:rPr>
          <w:rFonts w:ascii="Arial" w:hAnsi="Arial" w:cs="Arial"/>
          <w:i/>
          <w:sz w:val="24"/>
          <w:szCs w:val="24"/>
        </w:rPr>
        <w:t>.</w:t>
      </w:r>
    </w:p>
    <w:p w:rsidR="00AF4329" w:rsidRPr="00AF4329" w:rsidRDefault="00AF4329" w:rsidP="00AF432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F4329">
        <w:rPr>
          <w:rFonts w:ascii="Arial" w:hAnsi="Arial" w:cs="Arial"/>
          <w:sz w:val="24"/>
          <w:szCs w:val="24"/>
        </w:rPr>
        <w:t>Zajistit pomoc a podporu cílové skupině osob způsobem vycházejícím ze strategických dokumentů pro oblast plánování a rozvoje sociálních služeb (Střednědobý plán rozvoje sociálních služeb na území Středočeského kraje, ORP Příbram, aj.)</w:t>
      </w:r>
      <w:r w:rsidR="00B3045F">
        <w:rPr>
          <w:rFonts w:ascii="Arial" w:hAnsi="Arial" w:cs="Arial"/>
          <w:sz w:val="24"/>
          <w:szCs w:val="24"/>
        </w:rPr>
        <w:t>.</w:t>
      </w:r>
    </w:p>
    <w:p w:rsidR="00AF4329" w:rsidRDefault="00AF4329" w:rsidP="00AF4329">
      <w:pPr>
        <w:jc w:val="both"/>
        <w:rPr>
          <w:rFonts w:ascii="Arial" w:hAnsi="Arial" w:cs="Arial"/>
          <w:b/>
          <w:sz w:val="24"/>
          <w:szCs w:val="24"/>
        </w:rPr>
      </w:pPr>
    </w:p>
    <w:p w:rsidR="00AF4329" w:rsidRDefault="00AF4329" w:rsidP="00AF4329">
      <w:pPr>
        <w:jc w:val="both"/>
        <w:rPr>
          <w:rFonts w:ascii="Arial" w:hAnsi="Arial" w:cs="Arial"/>
          <w:b/>
          <w:sz w:val="24"/>
          <w:szCs w:val="24"/>
        </w:rPr>
      </w:pPr>
    </w:p>
    <w:p w:rsidR="00AF4329" w:rsidRPr="009D7590" w:rsidRDefault="00AF4329" w:rsidP="00AF4329">
      <w:pPr>
        <w:jc w:val="both"/>
        <w:rPr>
          <w:rFonts w:ascii="Arial" w:hAnsi="Arial" w:cs="Arial"/>
          <w:b/>
          <w:sz w:val="24"/>
          <w:szCs w:val="24"/>
        </w:rPr>
      </w:pPr>
      <w:r w:rsidRPr="009D7590">
        <w:rPr>
          <w:rFonts w:ascii="Arial" w:hAnsi="Arial" w:cs="Arial"/>
          <w:b/>
          <w:sz w:val="24"/>
          <w:szCs w:val="24"/>
        </w:rPr>
        <w:t>OKRUH OSOB, KTERÝM JE SLUŽBA URČENA</w:t>
      </w:r>
    </w:p>
    <w:p w:rsidR="00AF4329" w:rsidRPr="00AF4329" w:rsidRDefault="00AF4329" w:rsidP="00AF4329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F4329">
        <w:rPr>
          <w:rFonts w:ascii="Arial" w:hAnsi="Arial" w:cs="Arial"/>
          <w:sz w:val="24"/>
          <w:szCs w:val="24"/>
        </w:rPr>
        <w:t>Osoby s chronickým onemocněním (včetně psychického onemocnění</w:t>
      </w:r>
      <w:r w:rsidR="006A5612">
        <w:rPr>
          <w:rFonts w:ascii="Arial" w:hAnsi="Arial" w:cs="Arial"/>
          <w:sz w:val="24"/>
          <w:szCs w:val="24"/>
        </w:rPr>
        <w:t>)</w:t>
      </w:r>
      <w:r w:rsidRPr="00AF4329">
        <w:rPr>
          <w:rFonts w:ascii="Arial" w:hAnsi="Arial" w:cs="Arial"/>
          <w:sz w:val="24"/>
          <w:szCs w:val="24"/>
        </w:rPr>
        <w:t>, jejichž situace/snížená soběstačnost vyžaduje pomoc jiné fyzické osoby</w:t>
      </w:r>
      <w:r w:rsidR="00B3045F">
        <w:rPr>
          <w:rFonts w:ascii="Arial" w:hAnsi="Arial" w:cs="Arial"/>
          <w:sz w:val="24"/>
          <w:szCs w:val="24"/>
        </w:rPr>
        <w:t>.</w:t>
      </w:r>
      <w:r w:rsidRPr="00AF4329">
        <w:rPr>
          <w:rFonts w:ascii="Arial" w:hAnsi="Arial" w:cs="Arial"/>
          <w:sz w:val="24"/>
          <w:szCs w:val="24"/>
        </w:rPr>
        <w:t xml:space="preserve"> </w:t>
      </w:r>
    </w:p>
    <w:p w:rsidR="00AF4329" w:rsidRPr="00AF4329" w:rsidRDefault="00AF4329" w:rsidP="00AF4329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F4329">
        <w:rPr>
          <w:rFonts w:ascii="Arial" w:hAnsi="Arial" w:cs="Arial"/>
          <w:sz w:val="24"/>
          <w:szCs w:val="24"/>
        </w:rPr>
        <w:t>Osoby se zdravotním postižením (fyzickým, mentálním, smyslovým, kombinovaným postižením</w:t>
      </w:r>
      <w:r w:rsidR="006A5612">
        <w:rPr>
          <w:rFonts w:ascii="Arial" w:hAnsi="Arial" w:cs="Arial"/>
          <w:sz w:val="24"/>
          <w:szCs w:val="24"/>
        </w:rPr>
        <w:t>)</w:t>
      </w:r>
      <w:r w:rsidRPr="00AF4329">
        <w:rPr>
          <w:rFonts w:ascii="Arial" w:hAnsi="Arial" w:cs="Arial"/>
          <w:sz w:val="24"/>
          <w:szCs w:val="24"/>
        </w:rPr>
        <w:t>, jejichž situace/snížená soběstačnost vyžaduje pomoc jiné fyzické osoby</w:t>
      </w:r>
      <w:r w:rsidR="00B3045F">
        <w:rPr>
          <w:rFonts w:ascii="Arial" w:hAnsi="Arial" w:cs="Arial"/>
          <w:sz w:val="24"/>
          <w:szCs w:val="24"/>
        </w:rPr>
        <w:t>.</w:t>
      </w:r>
      <w:r w:rsidRPr="00AF4329">
        <w:rPr>
          <w:rFonts w:ascii="Arial" w:hAnsi="Arial" w:cs="Arial"/>
          <w:sz w:val="24"/>
          <w:szCs w:val="24"/>
        </w:rPr>
        <w:t xml:space="preserve"> </w:t>
      </w:r>
    </w:p>
    <w:p w:rsidR="00AF4329" w:rsidRPr="00AF4329" w:rsidRDefault="00AF4329" w:rsidP="00AF4329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F4329">
        <w:rPr>
          <w:rFonts w:ascii="Arial" w:hAnsi="Arial" w:cs="Arial"/>
          <w:sz w:val="24"/>
          <w:szCs w:val="24"/>
        </w:rPr>
        <w:t>Rodiny s </w:t>
      </w:r>
      <w:proofErr w:type="gramStart"/>
      <w:r w:rsidRPr="00AF4329">
        <w:rPr>
          <w:rFonts w:ascii="Arial" w:hAnsi="Arial" w:cs="Arial"/>
          <w:sz w:val="24"/>
          <w:szCs w:val="24"/>
        </w:rPr>
        <w:t xml:space="preserve">dětmi </w:t>
      </w:r>
      <w:r w:rsidR="006A5612">
        <w:rPr>
          <w:rFonts w:ascii="Arial" w:hAnsi="Arial" w:cs="Arial"/>
          <w:sz w:val="24"/>
          <w:szCs w:val="24"/>
        </w:rPr>
        <w:t xml:space="preserve"> -</w:t>
      </w:r>
      <w:proofErr w:type="gramEnd"/>
      <w:r w:rsidR="006A5612">
        <w:rPr>
          <w:rFonts w:ascii="Arial" w:hAnsi="Arial" w:cs="Arial"/>
          <w:sz w:val="24"/>
          <w:szCs w:val="24"/>
        </w:rPr>
        <w:t xml:space="preserve"> </w:t>
      </w:r>
      <w:r w:rsidRPr="00AF4329">
        <w:rPr>
          <w:rFonts w:ascii="Arial" w:hAnsi="Arial" w:cs="Arial"/>
          <w:sz w:val="24"/>
          <w:szCs w:val="24"/>
        </w:rPr>
        <w:t>rodiny, kde se současně narodily 3 nebo více dětí nebo rodiny v situaci, kdy snížená soběstačnost rodiče/rodičů nebo dítěte/dětí z důvodu chronického onemocnění nebo zdravotního postižení vyžaduje pomoc jiné fyzické osoby</w:t>
      </w:r>
      <w:r w:rsidR="00B3045F">
        <w:rPr>
          <w:rFonts w:ascii="Arial" w:hAnsi="Arial" w:cs="Arial"/>
          <w:sz w:val="24"/>
          <w:szCs w:val="24"/>
        </w:rPr>
        <w:t>.</w:t>
      </w:r>
      <w:r w:rsidRPr="00AF4329">
        <w:rPr>
          <w:rFonts w:ascii="Arial" w:hAnsi="Arial" w:cs="Arial"/>
          <w:sz w:val="24"/>
          <w:szCs w:val="24"/>
        </w:rPr>
        <w:t xml:space="preserve"> </w:t>
      </w:r>
    </w:p>
    <w:p w:rsidR="00AF4329" w:rsidRPr="00AF4329" w:rsidRDefault="00AF4329" w:rsidP="00AF4329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F4329">
        <w:rPr>
          <w:rFonts w:ascii="Arial" w:hAnsi="Arial" w:cs="Arial"/>
          <w:sz w:val="24"/>
          <w:szCs w:val="24"/>
        </w:rPr>
        <w:t>Senioři</w:t>
      </w:r>
      <w:r w:rsidR="006A5612">
        <w:rPr>
          <w:rFonts w:ascii="Arial" w:hAnsi="Arial" w:cs="Arial"/>
          <w:sz w:val="24"/>
          <w:szCs w:val="24"/>
        </w:rPr>
        <w:t>, j</w:t>
      </w:r>
      <w:r w:rsidRPr="00AF4329">
        <w:rPr>
          <w:rFonts w:ascii="Arial" w:hAnsi="Arial" w:cs="Arial"/>
          <w:sz w:val="24"/>
          <w:szCs w:val="24"/>
        </w:rPr>
        <w:t>ejichž situace/snížená soběstačnost vyžaduje pomoc jiné fyzické osoby</w:t>
      </w:r>
      <w:r w:rsidR="00B3045F">
        <w:rPr>
          <w:rFonts w:ascii="Arial" w:hAnsi="Arial" w:cs="Arial"/>
          <w:sz w:val="24"/>
          <w:szCs w:val="24"/>
        </w:rPr>
        <w:t>.</w:t>
      </w:r>
    </w:p>
    <w:p w:rsidR="00AF4329" w:rsidRDefault="00AF4329" w:rsidP="00AF432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F4329" w:rsidRPr="00AF4329" w:rsidRDefault="00AF4329" w:rsidP="00AF43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4329">
        <w:rPr>
          <w:rFonts w:ascii="Arial" w:hAnsi="Arial" w:cs="Arial"/>
          <w:b/>
          <w:sz w:val="24"/>
          <w:szCs w:val="24"/>
        </w:rPr>
        <w:t>Věková struktura:</w:t>
      </w:r>
      <w:r w:rsidRPr="00AF4329">
        <w:rPr>
          <w:rFonts w:ascii="Arial" w:hAnsi="Arial" w:cs="Arial"/>
          <w:sz w:val="24"/>
          <w:szCs w:val="24"/>
        </w:rPr>
        <w:t xml:space="preserve"> bez omezení věku </w:t>
      </w:r>
    </w:p>
    <w:p w:rsidR="00AF4329" w:rsidRDefault="00AF4329" w:rsidP="00AF432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3045F" w:rsidRDefault="00B3045F" w:rsidP="00AF432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F4329" w:rsidRPr="00961592" w:rsidRDefault="00AF4329" w:rsidP="00AF432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61592">
        <w:rPr>
          <w:rFonts w:ascii="Arial" w:hAnsi="Arial" w:cs="Arial"/>
          <w:b/>
          <w:sz w:val="24"/>
          <w:szCs w:val="24"/>
        </w:rPr>
        <w:t>PRINCIPY PS</w:t>
      </w:r>
    </w:p>
    <w:p w:rsidR="00AF4329" w:rsidRDefault="00AF4329" w:rsidP="00AF43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3045F" w:rsidRPr="00B3045F" w:rsidRDefault="00B3045F" w:rsidP="00B3045F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3045F">
        <w:rPr>
          <w:rFonts w:ascii="Arial" w:hAnsi="Arial" w:cs="Arial"/>
          <w:b/>
          <w:bCs/>
          <w:sz w:val="24"/>
          <w:szCs w:val="24"/>
        </w:rPr>
        <w:t>Partnerství</w:t>
      </w:r>
      <w:r w:rsidRPr="00B3045F">
        <w:rPr>
          <w:rFonts w:ascii="Arial" w:hAnsi="Arial" w:cs="Arial"/>
          <w:sz w:val="24"/>
          <w:szCs w:val="24"/>
        </w:rPr>
        <w:t xml:space="preserve"> – spolupracovat nejen v rámci týmu PS, ale také navazovat a udržovat spolupráci s místními službami a zařízeními, jako dalšími zdroji pomoci, které má klient k dispozici, a to s ohledem na jeho individuální potřeby a osobní volbu (např. domácí zdravotní péče, osobní asistence, lůžková zdravotnická zařízení, službami zajišťujícími stravování, praní a žehlení prádla, nákupy, aj.).</w:t>
      </w:r>
    </w:p>
    <w:p w:rsidR="00B3045F" w:rsidRPr="00B3045F" w:rsidRDefault="00B3045F" w:rsidP="00B3045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3045F" w:rsidRPr="00B3045F" w:rsidRDefault="00B3045F" w:rsidP="00B3045F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3045F">
        <w:rPr>
          <w:rFonts w:ascii="Arial" w:hAnsi="Arial" w:cs="Arial"/>
          <w:b/>
          <w:bCs/>
          <w:sz w:val="24"/>
          <w:szCs w:val="24"/>
        </w:rPr>
        <w:t xml:space="preserve">Flexibilita </w:t>
      </w:r>
      <w:proofErr w:type="gramStart"/>
      <w:r w:rsidRPr="00B3045F">
        <w:rPr>
          <w:rFonts w:ascii="Arial" w:hAnsi="Arial" w:cs="Arial"/>
          <w:sz w:val="24"/>
          <w:szCs w:val="24"/>
        </w:rPr>
        <w:t>–  to</w:t>
      </w:r>
      <w:proofErr w:type="gramEnd"/>
      <w:r w:rsidRPr="00B3045F">
        <w:rPr>
          <w:rFonts w:ascii="Arial" w:hAnsi="Arial" w:cs="Arial"/>
          <w:sz w:val="24"/>
          <w:szCs w:val="24"/>
        </w:rPr>
        <w:t xml:space="preserve"> znamená přizpůsobovat službu měnícím se potřebám jednotlivých klientů, S každým klientem se nastavuje individuální míra pomoci a péče na základě zjištěných potřeb, možností a osobních cílů klienta, průběh služby se pravidelně hodnotí, spolu s klientem se dle zjištěných skutečností následně upravuje míra péče tak, aby odpovídala jeho aktuálním potřebám a směřovala k řešení jeho nepříznivé sociální situace. </w:t>
      </w:r>
      <w:r w:rsidRPr="00B3045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3045F" w:rsidRPr="00B3045F" w:rsidRDefault="00B3045F" w:rsidP="00B3045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3045F" w:rsidRPr="00B3045F" w:rsidRDefault="00B3045F" w:rsidP="00B3045F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3045F">
        <w:rPr>
          <w:rFonts w:ascii="Arial" w:hAnsi="Arial" w:cs="Arial"/>
          <w:b/>
          <w:bCs/>
          <w:sz w:val="24"/>
          <w:szCs w:val="24"/>
        </w:rPr>
        <w:t xml:space="preserve">Odbornost </w:t>
      </w:r>
      <w:r w:rsidRPr="00B3045F">
        <w:rPr>
          <w:rFonts w:ascii="Arial" w:hAnsi="Arial" w:cs="Arial"/>
          <w:sz w:val="24"/>
          <w:szCs w:val="24"/>
        </w:rPr>
        <w:t>– to znamená, že všichni zaměstnanci PS splňují požadované kvalifikační předpoklady – vzdělání – odbornost, zaměstnanci se pravidelně vzdělávají a v praxi naplňují standardy kvality služby.</w:t>
      </w:r>
    </w:p>
    <w:p w:rsidR="00B3045F" w:rsidRPr="00961592" w:rsidRDefault="00B3045F" w:rsidP="00AF43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F4329" w:rsidRPr="00961592" w:rsidRDefault="00AF4329" w:rsidP="00AF432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3045F" w:rsidRDefault="00B3045F" w:rsidP="00AF432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AF4329" w:rsidRPr="00961592" w:rsidRDefault="00AF4329" w:rsidP="00AF432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61592">
        <w:rPr>
          <w:rFonts w:ascii="Arial" w:hAnsi="Arial" w:cs="Arial"/>
          <w:b/>
          <w:bCs/>
          <w:sz w:val="24"/>
          <w:szCs w:val="24"/>
        </w:rPr>
        <w:lastRenderedPageBreak/>
        <w:t>OBSAH SLUŽBY</w:t>
      </w:r>
    </w:p>
    <w:p w:rsidR="006A5612" w:rsidRDefault="006A5612" w:rsidP="00AF43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Pečovatelská služba z</w:t>
      </w:r>
      <w:r w:rsidR="00AF4329" w:rsidRPr="00961592">
        <w:rPr>
          <w:rFonts w:ascii="Arial" w:hAnsi="Arial" w:cs="Arial"/>
          <w:sz w:val="24"/>
          <w:szCs w:val="24"/>
        </w:rPr>
        <w:t xml:space="preserve">ahrnuje základní činnosti </w:t>
      </w:r>
      <w:r w:rsidR="00AF4329">
        <w:rPr>
          <w:rFonts w:ascii="Arial" w:hAnsi="Arial" w:cs="Arial"/>
          <w:sz w:val="24"/>
          <w:szCs w:val="24"/>
        </w:rPr>
        <w:t xml:space="preserve">podle </w:t>
      </w:r>
      <w:r w:rsidR="00AF4329" w:rsidRPr="00961592">
        <w:rPr>
          <w:rFonts w:ascii="Arial" w:hAnsi="Arial" w:cs="Arial"/>
          <w:sz w:val="24"/>
          <w:szCs w:val="24"/>
        </w:rPr>
        <w:t>§ 40 zák. č. 108/2006 Sb.</w:t>
      </w:r>
      <w:r w:rsidR="00AF4329">
        <w:rPr>
          <w:rFonts w:ascii="Arial" w:hAnsi="Arial" w:cs="Arial"/>
          <w:sz w:val="24"/>
          <w:szCs w:val="24"/>
        </w:rPr>
        <w:t xml:space="preserve">, o sociálních službách a úkony podle </w:t>
      </w:r>
      <w:r w:rsidR="00AF4329" w:rsidRPr="00961592">
        <w:rPr>
          <w:rFonts w:ascii="Arial" w:hAnsi="Arial" w:cs="Arial"/>
          <w:sz w:val="24"/>
          <w:szCs w:val="24"/>
        </w:rPr>
        <w:t>§ 6, vyhl</w:t>
      </w:r>
      <w:r w:rsidR="00AF4329">
        <w:rPr>
          <w:rFonts w:ascii="Arial" w:hAnsi="Arial" w:cs="Arial"/>
          <w:sz w:val="24"/>
          <w:szCs w:val="24"/>
        </w:rPr>
        <w:t xml:space="preserve">ášky </w:t>
      </w:r>
      <w:r w:rsidR="00AF4329" w:rsidRPr="00961592">
        <w:rPr>
          <w:rFonts w:ascii="Arial" w:hAnsi="Arial" w:cs="Arial"/>
          <w:sz w:val="24"/>
          <w:szCs w:val="24"/>
        </w:rPr>
        <w:t>505/20</w:t>
      </w:r>
      <w:r w:rsidR="00AF4329">
        <w:rPr>
          <w:rFonts w:ascii="Arial" w:hAnsi="Arial" w:cs="Arial"/>
          <w:sz w:val="24"/>
          <w:szCs w:val="24"/>
        </w:rPr>
        <w:t>0</w:t>
      </w:r>
      <w:r w:rsidR="00AF4329" w:rsidRPr="00961592">
        <w:rPr>
          <w:rFonts w:ascii="Arial" w:hAnsi="Arial" w:cs="Arial"/>
          <w:sz w:val="24"/>
          <w:szCs w:val="24"/>
        </w:rPr>
        <w:t>6 Sb.</w:t>
      </w:r>
      <w:r w:rsidR="00AF4329">
        <w:rPr>
          <w:rFonts w:ascii="Arial" w:hAnsi="Arial" w:cs="Arial"/>
          <w:sz w:val="24"/>
          <w:szCs w:val="24"/>
        </w:rPr>
        <w:t>, kterou se provádějí některá ustanovení zákona o sociálních službách</w:t>
      </w:r>
      <w:r>
        <w:rPr>
          <w:rFonts w:ascii="Arial" w:hAnsi="Arial" w:cs="Arial"/>
          <w:sz w:val="24"/>
          <w:szCs w:val="24"/>
        </w:rPr>
        <w:t>, vše ve znění pozdějších předpisů.</w:t>
      </w:r>
    </w:p>
    <w:p w:rsidR="006A5612" w:rsidRPr="006A5612" w:rsidRDefault="006A5612" w:rsidP="006A5612">
      <w:pPr>
        <w:jc w:val="both"/>
        <w:rPr>
          <w:rFonts w:ascii="Arial" w:hAnsi="Arial" w:cs="Arial"/>
          <w:bCs/>
          <w:sz w:val="24"/>
          <w:szCs w:val="24"/>
        </w:rPr>
      </w:pPr>
      <w:r w:rsidRPr="006A5612">
        <w:rPr>
          <w:rFonts w:ascii="Arial" w:hAnsi="Arial" w:cs="Arial"/>
          <w:bCs/>
          <w:sz w:val="24"/>
          <w:szCs w:val="24"/>
        </w:rPr>
        <w:t xml:space="preserve">Nedílnou součástí služby je základní sociální poradenství, v rámci kterého, pracovníci PS </w:t>
      </w:r>
      <w:r>
        <w:rPr>
          <w:rFonts w:ascii="Arial" w:hAnsi="Arial" w:cs="Arial"/>
          <w:bCs/>
          <w:sz w:val="24"/>
          <w:szCs w:val="24"/>
        </w:rPr>
        <w:t xml:space="preserve">krom jiného </w:t>
      </w:r>
      <w:r w:rsidRPr="006A5612">
        <w:rPr>
          <w:rFonts w:ascii="Arial" w:hAnsi="Arial" w:cs="Arial"/>
          <w:bCs/>
          <w:sz w:val="24"/>
          <w:szCs w:val="24"/>
        </w:rPr>
        <w:t xml:space="preserve">také informují přirozené prostředí klienta služby, zejména členy rodiny o možnostech péče a podpory včetně základní edukace v oblastech metod péče, zajištění a používání kompenzačních pomůcek či řešení bezbariérové domácnosti.  </w:t>
      </w:r>
    </w:p>
    <w:p w:rsidR="006A5612" w:rsidRDefault="006A5612" w:rsidP="006A5612">
      <w:pPr>
        <w:jc w:val="both"/>
        <w:rPr>
          <w:rFonts w:ascii="Arial" w:hAnsi="Arial" w:cs="Arial"/>
          <w:bCs/>
          <w:sz w:val="24"/>
          <w:szCs w:val="24"/>
        </w:rPr>
      </w:pPr>
      <w:r w:rsidRPr="006A5612">
        <w:rPr>
          <w:rFonts w:ascii="Arial" w:hAnsi="Arial" w:cs="Arial"/>
          <w:bCs/>
          <w:sz w:val="24"/>
          <w:szCs w:val="24"/>
        </w:rPr>
        <w:t xml:space="preserve">Služba se poskytuje: </w:t>
      </w:r>
    </w:p>
    <w:p w:rsidR="006A5612" w:rsidRDefault="006A5612" w:rsidP="006A5612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 domácnostech klientů s garantovanou dostupností na území města Příbram, a to</w:t>
      </w:r>
      <w:r w:rsidR="00AD0A20">
        <w:rPr>
          <w:rFonts w:ascii="Arial" w:hAnsi="Arial" w:cs="Arial"/>
          <w:bCs/>
          <w:sz w:val="24"/>
          <w:szCs w:val="24"/>
        </w:rPr>
        <w:t xml:space="preserve"> ve vymezeném a s klientem předem dojednaném čase.</w:t>
      </w:r>
    </w:p>
    <w:p w:rsidR="00AD0A20" w:rsidRDefault="00AD0A20" w:rsidP="00AD0A20">
      <w:pPr>
        <w:pStyle w:val="Odstavecseseznamem"/>
        <w:jc w:val="both"/>
        <w:rPr>
          <w:rFonts w:ascii="Arial" w:hAnsi="Arial" w:cs="Arial"/>
          <w:bCs/>
          <w:sz w:val="24"/>
          <w:szCs w:val="24"/>
        </w:rPr>
      </w:pPr>
    </w:p>
    <w:p w:rsidR="00AD0A20" w:rsidRPr="006A5612" w:rsidRDefault="00AD0A20" w:rsidP="006A5612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Ve středisku osobní hygieny na jednotlivých okrscích PS ve stanovené provozní době. </w:t>
      </w:r>
    </w:p>
    <w:p w:rsidR="00AF4329" w:rsidRDefault="00AF4329" w:rsidP="00AF4329">
      <w:pPr>
        <w:jc w:val="both"/>
        <w:rPr>
          <w:rFonts w:ascii="Arial" w:hAnsi="Arial" w:cs="Arial"/>
          <w:sz w:val="24"/>
          <w:szCs w:val="24"/>
        </w:rPr>
      </w:pPr>
      <w:r w:rsidRPr="00EB6575">
        <w:rPr>
          <w:rFonts w:ascii="Arial" w:hAnsi="Arial" w:cs="Arial"/>
          <w:sz w:val="24"/>
          <w:szCs w:val="24"/>
        </w:rPr>
        <w:t xml:space="preserve">Klienti mají </w:t>
      </w:r>
      <w:r>
        <w:rPr>
          <w:rFonts w:ascii="Arial" w:hAnsi="Arial" w:cs="Arial"/>
          <w:sz w:val="24"/>
          <w:szCs w:val="24"/>
        </w:rPr>
        <w:t xml:space="preserve">také </w:t>
      </w:r>
      <w:r w:rsidRPr="00EB6575">
        <w:rPr>
          <w:rFonts w:ascii="Arial" w:hAnsi="Arial" w:cs="Arial"/>
          <w:sz w:val="24"/>
          <w:szCs w:val="24"/>
        </w:rPr>
        <w:t xml:space="preserve">možnost využít fakultativní činnosti dle platné nabídky a za úhradu dle platného </w:t>
      </w:r>
      <w:r w:rsidR="00B3045F">
        <w:rPr>
          <w:rFonts w:ascii="Arial" w:hAnsi="Arial" w:cs="Arial"/>
          <w:sz w:val="24"/>
          <w:szCs w:val="24"/>
        </w:rPr>
        <w:t>Sazebníku úhrad fakultativních činností</w:t>
      </w:r>
      <w:r w:rsidRPr="00EB6575">
        <w:rPr>
          <w:rFonts w:ascii="Arial" w:hAnsi="Arial" w:cs="Arial"/>
          <w:sz w:val="24"/>
          <w:szCs w:val="24"/>
        </w:rPr>
        <w:t>, a to pouze tehdy, využívají-</w:t>
      </w:r>
      <w:proofErr w:type="gramStart"/>
      <w:r w:rsidRPr="00EB6575">
        <w:rPr>
          <w:rFonts w:ascii="Arial" w:hAnsi="Arial" w:cs="Arial"/>
          <w:sz w:val="24"/>
          <w:szCs w:val="24"/>
        </w:rPr>
        <w:t>li  základní</w:t>
      </w:r>
      <w:proofErr w:type="gramEnd"/>
      <w:r w:rsidRPr="00EB6575">
        <w:rPr>
          <w:rFonts w:ascii="Arial" w:hAnsi="Arial" w:cs="Arial"/>
          <w:sz w:val="24"/>
          <w:szCs w:val="24"/>
        </w:rPr>
        <w:t xml:space="preserve"> </w:t>
      </w:r>
      <w:r w:rsidR="009C6526">
        <w:rPr>
          <w:rFonts w:ascii="Arial" w:hAnsi="Arial" w:cs="Arial"/>
          <w:sz w:val="24"/>
          <w:szCs w:val="24"/>
        </w:rPr>
        <w:t>činnost/</w:t>
      </w:r>
      <w:r w:rsidRPr="00EB6575">
        <w:rPr>
          <w:rFonts w:ascii="Arial" w:hAnsi="Arial" w:cs="Arial"/>
          <w:sz w:val="24"/>
          <w:szCs w:val="24"/>
        </w:rPr>
        <w:t>činnost</w:t>
      </w:r>
      <w:r w:rsidR="009C6526">
        <w:rPr>
          <w:rFonts w:ascii="Arial" w:hAnsi="Arial" w:cs="Arial"/>
          <w:sz w:val="24"/>
          <w:szCs w:val="24"/>
        </w:rPr>
        <w:t>i</w:t>
      </w:r>
      <w:r w:rsidRPr="00EB6575">
        <w:rPr>
          <w:rFonts w:ascii="Arial" w:hAnsi="Arial" w:cs="Arial"/>
          <w:sz w:val="24"/>
          <w:szCs w:val="24"/>
        </w:rPr>
        <w:t xml:space="preserve"> služby.</w:t>
      </w:r>
    </w:p>
    <w:p w:rsidR="00AF4329" w:rsidRDefault="00AF4329" w:rsidP="00AF43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Naše služba a</w:t>
      </w:r>
      <w:r w:rsidRPr="00EB6575">
        <w:rPr>
          <w:rFonts w:ascii="Arial" w:hAnsi="Arial" w:cs="Arial"/>
          <w:sz w:val="24"/>
          <w:szCs w:val="24"/>
        </w:rPr>
        <w:t xml:space="preserve">kcentuje tzv. nezastupitelné </w:t>
      </w:r>
      <w:proofErr w:type="gramStart"/>
      <w:r w:rsidRPr="00EB6575">
        <w:rPr>
          <w:rFonts w:ascii="Arial" w:hAnsi="Arial" w:cs="Arial"/>
          <w:sz w:val="24"/>
          <w:szCs w:val="24"/>
        </w:rPr>
        <w:t>úkony - zejména</w:t>
      </w:r>
      <w:proofErr w:type="gramEnd"/>
      <w:r w:rsidRPr="00EB6575">
        <w:rPr>
          <w:rFonts w:ascii="Arial" w:hAnsi="Arial" w:cs="Arial"/>
          <w:sz w:val="24"/>
          <w:szCs w:val="24"/>
        </w:rPr>
        <w:t xml:space="preserve"> zvládání běžné péče o svoji osobu, pomoc při osobní hygieně, zajištění chodu domácnosti a zprostředkování kontaktu se společenským prostředím. Podporuje klienty ve využívání běžně dostupných veřejných i komerčních služeb, které mohou zastávat úkony, jako např. zajištění a dovoz stravy, úk</w:t>
      </w:r>
      <w:r>
        <w:rPr>
          <w:rFonts w:ascii="Arial" w:hAnsi="Arial" w:cs="Arial"/>
          <w:sz w:val="24"/>
          <w:szCs w:val="24"/>
        </w:rPr>
        <w:t>lid.</w:t>
      </w:r>
    </w:p>
    <w:p w:rsidR="009C6526" w:rsidRDefault="009C6526" w:rsidP="00AF4329">
      <w:pPr>
        <w:jc w:val="both"/>
        <w:rPr>
          <w:rFonts w:ascii="Arial" w:hAnsi="Arial" w:cs="Arial"/>
          <w:sz w:val="24"/>
          <w:szCs w:val="24"/>
        </w:rPr>
      </w:pPr>
    </w:p>
    <w:p w:rsidR="009C6526" w:rsidRDefault="009C6526" w:rsidP="00AF43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Platnost závazku od 1.7.2023</w:t>
      </w:r>
    </w:p>
    <w:p w:rsidR="00AF4329" w:rsidRDefault="00AF4329" w:rsidP="00AF43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Zpracovala: Bc. Jana Klímová, </w:t>
      </w:r>
      <w:r w:rsidR="006A5612">
        <w:rPr>
          <w:rFonts w:ascii="Arial" w:hAnsi="Arial" w:cs="Arial"/>
          <w:sz w:val="24"/>
          <w:szCs w:val="24"/>
        </w:rPr>
        <w:t>sociální pracovní</w:t>
      </w:r>
      <w:r w:rsidR="00AD0A20">
        <w:rPr>
          <w:rFonts w:ascii="Arial" w:hAnsi="Arial" w:cs="Arial"/>
          <w:sz w:val="24"/>
          <w:szCs w:val="24"/>
        </w:rPr>
        <w:t>k</w:t>
      </w:r>
      <w:r w:rsidR="006A5612">
        <w:rPr>
          <w:rFonts w:ascii="Arial" w:hAnsi="Arial" w:cs="Arial"/>
          <w:sz w:val="24"/>
          <w:szCs w:val="24"/>
        </w:rPr>
        <w:t>,</w:t>
      </w:r>
      <w:r w:rsidR="009C65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metodik</w:t>
      </w:r>
    </w:p>
    <w:p w:rsidR="00AF4329" w:rsidRDefault="00AF4329" w:rsidP="00AF4329">
      <w:pPr>
        <w:jc w:val="both"/>
        <w:rPr>
          <w:rFonts w:ascii="Arial" w:hAnsi="Arial" w:cs="Arial"/>
          <w:sz w:val="24"/>
          <w:szCs w:val="24"/>
        </w:rPr>
      </w:pPr>
    </w:p>
    <w:p w:rsidR="009C6526" w:rsidRDefault="009C6526" w:rsidP="00AF4329">
      <w:pPr>
        <w:jc w:val="both"/>
        <w:rPr>
          <w:rFonts w:ascii="Arial" w:hAnsi="Arial" w:cs="Arial"/>
          <w:sz w:val="24"/>
          <w:szCs w:val="24"/>
        </w:rPr>
      </w:pPr>
    </w:p>
    <w:p w:rsidR="006A5612" w:rsidRDefault="00AF4329" w:rsidP="00AF43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Mgr. </w:t>
      </w:r>
      <w:r w:rsidR="006A5612">
        <w:rPr>
          <w:rFonts w:ascii="Arial" w:hAnsi="Arial" w:cs="Arial"/>
          <w:sz w:val="24"/>
          <w:szCs w:val="24"/>
        </w:rPr>
        <w:t>Barbora Vacková</w:t>
      </w:r>
    </w:p>
    <w:p w:rsidR="00AF4329" w:rsidRDefault="006A5612" w:rsidP="00AF43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ředitelka</w:t>
      </w:r>
      <w:r w:rsidR="00AF4329">
        <w:rPr>
          <w:rFonts w:ascii="Arial" w:hAnsi="Arial" w:cs="Arial"/>
          <w:sz w:val="24"/>
          <w:szCs w:val="24"/>
        </w:rPr>
        <w:t xml:space="preserve"> CSZS</w:t>
      </w:r>
    </w:p>
    <w:p w:rsidR="00AF4329" w:rsidRPr="00AF4329" w:rsidRDefault="00AF4329" w:rsidP="00AF4329"/>
    <w:sectPr w:rsidR="00AF4329" w:rsidRPr="00AF4329" w:rsidSect="005D715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835" w:right="1247" w:bottom="1418" w:left="1247" w:header="79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C3C" w:rsidRDefault="00FE7C3C">
      <w:r>
        <w:separator/>
      </w:r>
    </w:p>
  </w:endnote>
  <w:endnote w:type="continuationSeparator" w:id="0">
    <w:p w:rsidR="00FE7C3C" w:rsidRDefault="00FE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PrivaTwoPro"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07E" w:rsidRDefault="006322D5">
    <w:pPr>
      <w:pStyle w:val="Zpat"/>
    </w:pPr>
    <w:r>
      <w:rPr>
        <w:noProof/>
      </w:rPr>
      <w:drawing>
        <wp:anchor distT="0" distB="0" distL="114300" distR="114300" simplePos="0" relativeHeight="251669504" behindDoc="1" locked="0" layoutInCell="1" allowOverlap="1" wp14:anchorId="19B99C56" wp14:editId="00AF3F6D">
          <wp:simplePos x="0" y="0"/>
          <wp:positionH relativeFrom="column">
            <wp:posOffset>-789305</wp:posOffset>
          </wp:positionH>
          <wp:positionV relativeFrom="paragraph">
            <wp:posOffset>-525780</wp:posOffset>
          </wp:positionV>
          <wp:extent cx="7560000" cy="1067493"/>
          <wp:effectExtent l="0" t="0" r="0" b="0"/>
          <wp:wrapNone/>
          <wp:docPr id="8" name="Obrázek 8" descr="Obsah obrázku stůl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 descr="Obsah obrázku stůl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7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07E" w:rsidRDefault="00926432">
    <w:pPr>
      <w:pStyle w:val="Zpat"/>
    </w:pPr>
    <w:r>
      <w:rPr>
        <w:noProof/>
      </w:rPr>
      <w:drawing>
        <wp:anchor distT="0" distB="0" distL="114300" distR="114300" simplePos="0" relativeHeight="251671552" behindDoc="1" locked="0" layoutInCell="1" allowOverlap="1" wp14:anchorId="3C2DA2BD" wp14:editId="3DC8F471">
          <wp:simplePos x="0" y="0"/>
          <wp:positionH relativeFrom="column">
            <wp:posOffset>-788670</wp:posOffset>
          </wp:positionH>
          <wp:positionV relativeFrom="paragraph">
            <wp:posOffset>-175895</wp:posOffset>
          </wp:positionV>
          <wp:extent cx="7560000" cy="711662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711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C3C" w:rsidRDefault="00FE7C3C">
      <w:r>
        <w:separator/>
      </w:r>
    </w:p>
  </w:footnote>
  <w:footnote w:type="continuationSeparator" w:id="0">
    <w:p w:rsidR="00FE7C3C" w:rsidRDefault="00FE7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329" w:rsidRDefault="00AF4329" w:rsidP="00AF4329">
    <w:pPr>
      <w:pStyle w:val="Zhlav"/>
      <w:spacing w:after="0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Veřejný závazek Pečovatelské služby</w:t>
    </w:r>
  </w:p>
  <w:p w:rsidR="00314B23" w:rsidRPr="009763BC" w:rsidRDefault="00314B23" w:rsidP="00AF4329">
    <w:pPr>
      <w:pStyle w:val="Zhlav"/>
      <w:spacing w:after="0"/>
      <w:jc w:val="right"/>
      <w:rPr>
        <w:rFonts w:ascii="Arial" w:hAnsi="Arial"/>
        <w:sz w:val="16"/>
        <w:szCs w:val="16"/>
      </w:rPr>
    </w:pPr>
    <w:r w:rsidRPr="009763BC">
      <w:rPr>
        <w:rFonts w:ascii="Arial" w:hAnsi="Arial"/>
        <w:sz w:val="16"/>
        <w:szCs w:val="16"/>
      </w:rPr>
      <w:t xml:space="preserve">Strana </w:t>
    </w:r>
    <w:r w:rsidRPr="009763BC">
      <w:rPr>
        <w:rFonts w:ascii="Arial" w:hAnsi="Arial"/>
        <w:sz w:val="16"/>
        <w:szCs w:val="16"/>
      </w:rPr>
      <w:fldChar w:fldCharType="begin"/>
    </w:r>
    <w:r w:rsidRPr="009763BC">
      <w:rPr>
        <w:rFonts w:ascii="Arial" w:hAnsi="Arial"/>
        <w:sz w:val="16"/>
        <w:szCs w:val="16"/>
      </w:rPr>
      <w:instrText xml:space="preserve"> PAGE </w:instrText>
    </w:r>
    <w:r w:rsidRPr="009763BC">
      <w:rPr>
        <w:rFonts w:ascii="Arial" w:hAnsi="Arial"/>
        <w:sz w:val="16"/>
        <w:szCs w:val="16"/>
      </w:rPr>
      <w:fldChar w:fldCharType="separate"/>
    </w:r>
    <w:r w:rsidR="005D7150">
      <w:rPr>
        <w:rFonts w:ascii="Arial" w:hAnsi="Arial"/>
        <w:noProof/>
        <w:sz w:val="16"/>
        <w:szCs w:val="16"/>
      </w:rPr>
      <w:t>2</w:t>
    </w:r>
    <w:r w:rsidRPr="009763BC">
      <w:rPr>
        <w:rFonts w:ascii="Arial" w:hAnsi="Arial"/>
        <w:sz w:val="16"/>
        <w:szCs w:val="16"/>
      </w:rPr>
      <w:fldChar w:fldCharType="end"/>
    </w:r>
    <w:r w:rsidRPr="009763BC">
      <w:rPr>
        <w:rFonts w:ascii="Arial" w:hAnsi="Arial"/>
        <w:sz w:val="16"/>
        <w:szCs w:val="16"/>
      </w:rPr>
      <w:t xml:space="preserve"> (celkem </w:t>
    </w:r>
    <w:r w:rsidRPr="009763BC">
      <w:rPr>
        <w:rFonts w:ascii="Arial" w:hAnsi="Arial"/>
        <w:sz w:val="16"/>
        <w:szCs w:val="16"/>
      </w:rPr>
      <w:fldChar w:fldCharType="begin"/>
    </w:r>
    <w:r w:rsidRPr="009763BC">
      <w:rPr>
        <w:rFonts w:ascii="Arial" w:hAnsi="Arial"/>
        <w:sz w:val="16"/>
        <w:szCs w:val="16"/>
      </w:rPr>
      <w:instrText xml:space="preserve"> NUMPAGES </w:instrText>
    </w:r>
    <w:r w:rsidRPr="009763BC">
      <w:rPr>
        <w:rFonts w:ascii="Arial" w:hAnsi="Arial"/>
        <w:sz w:val="16"/>
        <w:szCs w:val="16"/>
      </w:rPr>
      <w:fldChar w:fldCharType="separate"/>
    </w:r>
    <w:r w:rsidR="005D7150">
      <w:rPr>
        <w:rFonts w:ascii="Arial" w:hAnsi="Arial"/>
        <w:noProof/>
        <w:sz w:val="16"/>
        <w:szCs w:val="16"/>
      </w:rPr>
      <w:t>2</w:t>
    </w:r>
    <w:r w:rsidRPr="009763BC">
      <w:rPr>
        <w:rFonts w:ascii="Arial" w:hAnsi="Arial"/>
        <w:sz w:val="16"/>
        <w:szCs w:val="16"/>
      </w:rPr>
      <w:fldChar w:fldCharType="end"/>
    </w:r>
    <w:r w:rsidRPr="009763BC">
      <w:rPr>
        <w:rFonts w:ascii="Arial" w:hAnsi="Arial"/>
        <w:sz w:val="16"/>
        <w:szCs w:val="16"/>
      </w:rPr>
      <w:t>)</w:t>
    </w:r>
    <w:r w:rsidRPr="009763BC">
      <w:rPr>
        <w:rFonts w:ascii="Arial" w:hAnsi="Arial"/>
        <w:sz w:val="16"/>
        <w:szCs w:val="16"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150" w:rsidRDefault="00983FEC">
    <w:pPr>
      <w:pStyle w:val="Zhlav"/>
    </w:pPr>
    <w:r>
      <w:rPr>
        <w:noProof/>
      </w:rPr>
      <w:drawing>
        <wp:anchor distT="0" distB="0" distL="114300" distR="114300" simplePos="0" relativeHeight="251672576" behindDoc="1" locked="0" layoutInCell="1" allowOverlap="1" wp14:anchorId="5E20E434" wp14:editId="73F7FD0D">
          <wp:simplePos x="0" y="0"/>
          <wp:positionH relativeFrom="column">
            <wp:posOffset>-788670</wp:posOffset>
          </wp:positionH>
          <wp:positionV relativeFrom="page">
            <wp:posOffset>1905</wp:posOffset>
          </wp:positionV>
          <wp:extent cx="7559675" cy="1435100"/>
          <wp:effectExtent l="0" t="0" r="0" b="0"/>
          <wp:wrapNone/>
          <wp:docPr id="13" name="Obrázek 1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ek 13" descr="Obsah obrázku text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13A0E"/>
    <w:multiLevelType w:val="multilevel"/>
    <w:tmpl w:val="CEEE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714E1"/>
    <w:multiLevelType w:val="hybridMultilevel"/>
    <w:tmpl w:val="8564C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E5F7B"/>
    <w:multiLevelType w:val="hybridMultilevel"/>
    <w:tmpl w:val="5510B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94C19"/>
    <w:multiLevelType w:val="hybridMultilevel"/>
    <w:tmpl w:val="2B70C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01963"/>
    <w:multiLevelType w:val="hybridMultilevel"/>
    <w:tmpl w:val="06B2451C"/>
    <w:lvl w:ilvl="0" w:tplc="D55830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566F7"/>
    <w:multiLevelType w:val="multilevel"/>
    <w:tmpl w:val="DA30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063005"/>
    <w:multiLevelType w:val="hybridMultilevel"/>
    <w:tmpl w:val="B686A296"/>
    <w:lvl w:ilvl="0" w:tplc="DEFE520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defaultTabStop w:val="1304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29"/>
    <w:rsid w:val="00011056"/>
    <w:rsid w:val="00032747"/>
    <w:rsid w:val="00054AE6"/>
    <w:rsid w:val="000574E9"/>
    <w:rsid w:val="00060F01"/>
    <w:rsid w:val="00062B48"/>
    <w:rsid w:val="00064AEC"/>
    <w:rsid w:val="0007065F"/>
    <w:rsid w:val="0007172E"/>
    <w:rsid w:val="00080070"/>
    <w:rsid w:val="00094363"/>
    <w:rsid w:val="00094462"/>
    <w:rsid w:val="000A0BBA"/>
    <w:rsid w:val="000A7FEF"/>
    <w:rsid w:val="000B2C88"/>
    <w:rsid w:val="000C0D07"/>
    <w:rsid w:val="000E2F67"/>
    <w:rsid w:val="000E4A1D"/>
    <w:rsid w:val="000E63C1"/>
    <w:rsid w:val="001005F6"/>
    <w:rsid w:val="00101E42"/>
    <w:rsid w:val="00114BA5"/>
    <w:rsid w:val="00115935"/>
    <w:rsid w:val="00116063"/>
    <w:rsid w:val="001162CC"/>
    <w:rsid w:val="00120909"/>
    <w:rsid w:val="00121AB2"/>
    <w:rsid w:val="0013677D"/>
    <w:rsid w:val="00150A2A"/>
    <w:rsid w:val="00152897"/>
    <w:rsid w:val="001A03E2"/>
    <w:rsid w:val="001A3BC4"/>
    <w:rsid w:val="001B3AF2"/>
    <w:rsid w:val="001D6327"/>
    <w:rsid w:val="001E1B39"/>
    <w:rsid w:val="001F16A3"/>
    <w:rsid w:val="001F26EA"/>
    <w:rsid w:val="001F3267"/>
    <w:rsid w:val="00226ACD"/>
    <w:rsid w:val="002326B9"/>
    <w:rsid w:val="00247480"/>
    <w:rsid w:val="002519B3"/>
    <w:rsid w:val="00255032"/>
    <w:rsid w:val="00260149"/>
    <w:rsid w:val="00262237"/>
    <w:rsid w:val="00267C4A"/>
    <w:rsid w:val="00273E31"/>
    <w:rsid w:val="00284787"/>
    <w:rsid w:val="00295755"/>
    <w:rsid w:val="002A0BC5"/>
    <w:rsid w:val="002A2572"/>
    <w:rsid w:val="002B6D17"/>
    <w:rsid w:val="002C263C"/>
    <w:rsid w:val="002F0938"/>
    <w:rsid w:val="002F4B24"/>
    <w:rsid w:val="00302C62"/>
    <w:rsid w:val="00303267"/>
    <w:rsid w:val="003041EF"/>
    <w:rsid w:val="00312313"/>
    <w:rsid w:val="0031394A"/>
    <w:rsid w:val="00314B23"/>
    <w:rsid w:val="0031652F"/>
    <w:rsid w:val="00323BA7"/>
    <w:rsid w:val="00336118"/>
    <w:rsid w:val="00347CF2"/>
    <w:rsid w:val="00353D4E"/>
    <w:rsid w:val="00377636"/>
    <w:rsid w:val="00386D1A"/>
    <w:rsid w:val="0038718B"/>
    <w:rsid w:val="003B2803"/>
    <w:rsid w:val="003C6929"/>
    <w:rsid w:val="003D2163"/>
    <w:rsid w:val="004123C2"/>
    <w:rsid w:val="00417B5E"/>
    <w:rsid w:val="00422331"/>
    <w:rsid w:val="00440B7E"/>
    <w:rsid w:val="00445505"/>
    <w:rsid w:val="00454FBD"/>
    <w:rsid w:val="004573C2"/>
    <w:rsid w:val="004625D5"/>
    <w:rsid w:val="00473D57"/>
    <w:rsid w:val="00474A9D"/>
    <w:rsid w:val="00477519"/>
    <w:rsid w:val="004801E3"/>
    <w:rsid w:val="00483F7F"/>
    <w:rsid w:val="004E53AB"/>
    <w:rsid w:val="004F5F3E"/>
    <w:rsid w:val="004F790E"/>
    <w:rsid w:val="00503D36"/>
    <w:rsid w:val="00526498"/>
    <w:rsid w:val="00531A56"/>
    <w:rsid w:val="00540F64"/>
    <w:rsid w:val="00547DF5"/>
    <w:rsid w:val="00551F36"/>
    <w:rsid w:val="00556BCD"/>
    <w:rsid w:val="005610BC"/>
    <w:rsid w:val="0056641E"/>
    <w:rsid w:val="00574E1D"/>
    <w:rsid w:val="00581678"/>
    <w:rsid w:val="0059543C"/>
    <w:rsid w:val="0059739D"/>
    <w:rsid w:val="00597F78"/>
    <w:rsid w:val="005A5406"/>
    <w:rsid w:val="005A6367"/>
    <w:rsid w:val="005D7150"/>
    <w:rsid w:val="005F1F8C"/>
    <w:rsid w:val="005F3E32"/>
    <w:rsid w:val="00611F9C"/>
    <w:rsid w:val="006322D5"/>
    <w:rsid w:val="00632ACD"/>
    <w:rsid w:val="00635A7F"/>
    <w:rsid w:val="00642240"/>
    <w:rsid w:val="00654DAA"/>
    <w:rsid w:val="00663F0B"/>
    <w:rsid w:val="00664A11"/>
    <w:rsid w:val="00682331"/>
    <w:rsid w:val="00694B19"/>
    <w:rsid w:val="00694D0E"/>
    <w:rsid w:val="006A5612"/>
    <w:rsid w:val="006B03DB"/>
    <w:rsid w:val="006B21CE"/>
    <w:rsid w:val="006C28A7"/>
    <w:rsid w:val="0070147F"/>
    <w:rsid w:val="00701730"/>
    <w:rsid w:val="00702138"/>
    <w:rsid w:val="007111C8"/>
    <w:rsid w:val="00721783"/>
    <w:rsid w:val="00735B03"/>
    <w:rsid w:val="00735BA1"/>
    <w:rsid w:val="00737909"/>
    <w:rsid w:val="0074671E"/>
    <w:rsid w:val="00753875"/>
    <w:rsid w:val="00777B13"/>
    <w:rsid w:val="00795376"/>
    <w:rsid w:val="007A15C1"/>
    <w:rsid w:val="007A483E"/>
    <w:rsid w:val="007B372C"/>
    <w:rsid w:val="007B5FC3"/>
    <w:rsid w:val="007B68E2"/>
    <w:rsid w:val="007E5B9F"/>
    <w:rsid w:val="007E70FB"/>
    <w:rsid w:val="00804653"/>
    <w:rsid w:val="00805630"/>
    <w:rsid w:val="008066BE"/>
    <w:rsid w:val="008102C7"/>
    <w:rsid w:val="008130A6"/>
    <w:rsid w:val="00815876"/>
    <w:rsid w:val="00820115"/>
    <w:rsid w:val="00823D97"/>
    <w:rsid w:val="00833AA7"/>
    <w:rsid w:val="0083741A"/>
    <w:rsid w:val="00841660"/>
    <w:rsid w:val="00843C68"/>
    <w:rsid w:val="0085324A"/>
    <w:rsid w:val="008570FB"/>
    <w:rsid w:val="00876019"/>
    <w:rsid w:val="008903E1"/>
    <w:rsid w:val="008B2CEA"/>
    <w:rsid w:val="008D226E"/>
    <w:rsid w:val="008D6787"/>
    <w:rsid w:val="008E216F"/>
    <w:rsid w:val="008F2385"/>
    <w:rsid w:val="008F26C6"/>
    <w:rsid w:val="008F6F59"/>
    <w:rsid w:val="00900006"/>
    <w:rsid w:val="00914572"/>
    <w:rsid w:val="00926432"/>
    <w:rsid w:val="0095251A"/>
    <w:rsid w:val="00956EE9"/>
    <w:rsid w:val="00957299"/>
    <w:rsid w:val="00974306"/>
    <w:rsid w:val="009763BC"/>
    <w:rsid w:val="00977C06"/>
    <w:rsid w:val="00983FEC"/>
    <w:rsid w:val="00991EB7"/>
    <w:rsid w:val="0099594C"/>
    <w:rsid w:val="009B0572"/>
    <w:rsid w:val="009B138C"/>
    <w:rsid w:val="009B6E3E"/>
    <w:rsid w:val="009C39DC"/>
    <w:rsid w:val="009C51C5"/>
    <w:rsid w:val="009C6526"/>
    <w:rsid w:val="009F7829"/>
    <w:rsid w:val="009F7C77"/>
    <w:rsid w:val="00A0296D"/>
    <w:rsid w:val="00A201F8"/>
    <w:rsid w:val="00A210D6"/>
    <w:rsid w:val="00A2625A"/>
    <w:rsid w:val="00A26820"/>
    <w:rsid w:val="00A5043D"/>
    <w:rsid w:val="00A67D9D"/>
    <w:rsid w:val="00A72CF1"/>
    <w:rsid w:val="00A77CC6"/>
    <w:rsid w:val="00A83196"/>
    <w:rsid w:val="00AA0574"/>
    <w:rsid w:val="00AC0044"/>
    <w:rsid w:val="00AD0A20"/>
    <w:rsid w:val="00AD32BC"/>
    <w:rsid w:val="00AD63D4"/>
    <w:rsid w:val="00AE1B5E"/>
    <w:rsid w:val="00AF4329"/>
    <w:rsid w:val="00B011C9"/>
    <w:rsid w:val="00B03A42"/>
    <w:rsid w:val="00B22ACB"/>
    <w:rsid w:val="00B267A9"/>
    <w:rsid w:val="00B3045F"/>
    <w:rsid w:val="00B440CF"/>
    <w:rsid w:val="00B56695"/>
    <w:rsid w:val="00B75EDF"/>
    <w:rsid w:val="00B82DF8"/>
    <w:rsid w:val="00B8594C"/>
    <w:rsid w:val="00BA4882"/>
    <w:rsid w:val="00BB0391"/>
    <w:rsid w:val="00BB06B6"/>
    <w:rsid w:val="00BB16FA"/>
    <w:rsid w:val="00BB1B41"/>
    <w:rsid w:val="00BB4123"/>
    <w:rsid w:val="00BB6352"/>
    <w:rsid w:val="00BC5BCA"/>
    <w:rsid w:val="00BD1E9E"/>
    <w:rsid w:val="00BD473B"/>
    <w:rsid w:val="00C01B8C"/>
    <w:rsid w:val="00C278F7"/>
    <w:rsid w:val="00C70534"/>
    <w:rsid w:val="00C73B96"/>
    <w:rsid w:val="00C80EAE"/>
    <w:rsid w:val="00C8603D"/>
    <w:rsid w:val="00C92424"/>
    <w:rsid w:val="00C97CAD"/>
    <w:rsid w:val="00CB4BB3"/>
    <w:rsid w:val="00CD67F3"/>
    <w:rsid w:val="00CD70D2"/>
    <w:rsid w:val="00CE122D"/>
    <w:rsid w:val="00CE68B8"/>
    <w:rsid w:val="00CF0C40"/>
    <w:rsid w:val="00D025C6"/>
    <w:rsid w:val="00D0535E"/>
    <w:rsid w:val="00D05F3B"/>
    <w:rsid w:val="00D207E5"/>
    <w:rsid w:val="00D20BCF"/>
    <w:rsid w:val="00D23092"/>
    <w:rsid w:val="00D350B8"/>
    <w:rsid w:val="00D52EBA"/>
    <w:rsid w:val="00D5731F"/>
    <w:rsid w:val="00D62FC0"/>
    <w:rsid w:val="00D76F0C"/>
    <w:rsid w:val="00D81795"/>
    <w:rsid w:val="00D85B5B"/>
    <w:rsid w:val="00D9695A"/>
    <w:rsid w:val="00DB3CDC"/>
    <w:rsid w:val="00DC5339"/>
    <w:rsid w:val="00DC66E8"/>
    <w:rsid w:val="00DC7B4E"/>
    <w:rsid w:val="00DD1D80"/>
    <w:rsid w:val="00DD538A"/>
    <w:rsid w:val="00DE6BB1"/>
    <w:rsid w:val="00E01585"/>
    <w:rsid w:val="00E0338B"/>
    <w:rsid w:val="00E10ED4"/>
    <w:rsid w:val="00E46077"/>
    <w:rsid w:val="00E83BCE"/>
    <w:rsid w:val="00E851ED"/>
    <w:rsid w:val="00E90772"/>
    <w:rsid w:val="00EA165F"/>
    <w:rsid w:val="00EA2FC9"/>
    <w:rsid w:val="00EA6105"/>
    <w:rsid w:val="00EB1C96"/>
    <w:rsid w:val="00EB27F4"/>
    <w:rsid w:val="00EB3074"/>
    <w:rsid w:val="00EB7C83"/>
    <w:rsid w:val="00EE328E"/>
    <w:rsid w:val="00EF62F3"/>
    <w:rsid w:val="00F0109C"/>
    <w:rsid w:val="00F01CBD"/>
    <w:rsid w:val="00F04C7E"/>
    <w:rsid w:val="00F10178"/>
    <w:rsid w:val="00F136EF"/>
    <w:rsid w:val="00F2196F"/>
    <w:rsid w:val="00F32D33"/>
    <w:rsid w:val="00F331B4"/>
    <w:rsid w:val="00F359C3"/>
    <w:rsid w:val="00F4278D"/>
    <w:rsid w:val="00F43740"/>
    <w:rsid w:val="00F45BEF"/>
    <w:rsid w:val="00F545D8"/>
    <w:rsid w:val="00F5558D"/>
    <w:rsid w:val="00F7477B"/>
    <w:rsid w:val="00F92B28"/>
    <w:rsid w:val="00FB207E"/>
    <w:rsid w:val="00FC16E8"/>
    <w:rsid w:val="00FE36A8"/>
    <w:rsid w:val="00FE63B6"/>
    <w:rsid w:val="00FE7C3C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AD77B9"/>
  <w14:defaultImageDpi w14:val="300"/>
  <w15:docId w15:val="{BB687D8A-09A8-4414-8F8D-EB70D0CA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F4329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rmce">
    <w:name w:val="Obsah rámce"/>
    <w:basedOn w:val="Zkladntext"/>
  </w:style>
  <w:style w:type="paragraph" w:customStyle="1" w:styleId="Zhlavvlevo">
    <w:name w:val="Záhlaví vlevo"/>
    <w:basedOn w:val="Normln"/>
    <w:pPr>
      <w:suppressLineNumbers/>
      <w:tabs>
        <w:tab w:val="center" w:pos="4479"/>
        <w:tab w:val="right" w:pos="8958"/>
      </w:tabs>
    </w:pPr>
  </w:style>
  <w:style w:type="paragraph" w:styleId="Revize">
    <w:name w:val="Revision"/>
    <w:hidden/>
    <w:uiPriority w:val="99"/>
    <w:semiHidden/>
    <w:rsid w:val="00A77CC6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CC6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77CC6"/>
    <w:rPr>
      <w:rFonts w:ascii="Lucida Grande" w:eastAsia="Arial Unicode MS" w:hAnsi="Lucida Grande" w:cs="Lucida Grande"/>
      <w:kern w:val="1"/>
      <w:sz w:val="18"/>
      <w:szCs w:val="18"/>
      <w:lang w:eastAsia="hi-IN" w:bidi="hi-IN"/>
    </w:rPr>
  </w:style>
  <w:style w:type="character" w:customStyle="1" w:styleId="ZhlavChar">
    <w:name w:val="Záhlaví Char"/>
    <w:link w:val="Zhlav"/>
    <w:uiPriority w:val="99"/>
    <w:rsid w:val="00A77CC6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slostrnky">
    <w:name w:val="page number"/>
    <w:basedOn w:val="Standardnpsmoodstavce"/>
    <w:uiPriority w:val="99"/>
    <w:semiHidden/>
    <w:unhideWhenUsed/>
    <w:rsid w:val="00094462"/>
  </w:style>
  <w:style w:type="paragraph" w:customStyle="1" w:styleId="Znacka">
    <w:name w:val="Znacka"/>
    <w:qFormat/>
    <w:rsid w:val="00547DF5"/>
    <w:pPr>
      <w:spacing w:line="227" w:lineRule="exact"/>
    </w:pPr>
    <w:rPr>
      <w:rFonts w:ascii="Constantia" w:eastAsia="Arial Unicode MS" w:hAnsi="Constantia" w:cs="Arial Unicode MS"/>
      <w:kern w:val="16"/>
      <w:sz w:val="16"/>
      <w:szCs w:val="16"/>
      <w:lang w:eastAsia="hi-IN" w:bidi="hi-IN"/>
      <w14:numForm w14:val="lining"/>
    </w:rPr>
  </w:style>
  <w:style w:type="character" w:styleId="Hypertextovodkaz">
    <w:name w:val="Hyperlink"/>
    <w:basedOn w:val="Standardnpsmoodstavce"/>
    <w:semiHidden/>
    <w:rsid w:val="0087601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E216F"/>
    <w:rPr>
      <w:color w:val="800080" w:themeColor="followedHyperlink"/>
      <w:u w:val="single"/>
    </w:rPr>
  </w:style>
  <w:style w:type="paragraph" w:customStyle="1" w:styleId="Zkladnodstavec">
    <w:name w:val="[Základní odstavec]"/>
    <w:basedOn w:val="Normln"/>
    <w:uiPriority w:val="99"/>
    <w:rsid w:val="00094363"/>
    <w:pPr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Znakovstyl1">
    <w:name w:val="Znakový styl1"/>
    <w:uiPriority w:val="99"/>
    <w:rsid w:val="00094363"/>
    <w:rPr>
      <w:rFonts w:ascii="PrivaTwoPro" w:hAnsi="PrivaTwoPro" w:cs="PrivaTwoPro"/>
      <w:color w:val="000000"/>
      <w:sz w:val="14"/>
      <w:szCs w:val="14"/>
      <w:u w:val="thick" w:color="000000"/>
    </w:rPr>
  </w:style>
  <w:style w:type="paragraph" w:customStyle="1" w:styleId="Zpat1">
    <w:name w:val="Zápatí1"/>
    <w:basedOn w:val="Zkladnodstavec"/>
    <w:qFormat/>
    <w:rsid w:val="00CE68B8"/>
    <w:rPr>
      <w:rFonts w:ascii="Corbel" w:hAnsi="Corbel"/>
      <w:sz w:val="14"/>
      <w:szCs w:val="14"/>
      <w14:numForm w14:val="lining"/>
    </w:rPr>
  </w:style>
  <w:style w:type="paragraph" w:styleId="Odstavecseseznamem">
    <w:name w:val="List Paragraph"/>
    <w:basedOn w:val="Normln"/>
    <w:uiPriority w:val="34"/>
    <w:qFormat/>
    <w:rsid w:val="00AF4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loga,%20hlavi&#269;kov&#233;%20pap&#237;ry\Nov&#233;%20st&#345;ediskov&#233;%20hlavi&#269;kov&#233;%20pap&#237;ry\Pec&#780;ovatelska&#769;%20sluz&#780;ba%20CSZ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A974CC-CD57-41AE-8EE2-D822032A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Pečovatelská služba CSZS</Template>
  <TotalTime>47</TotalTime>
  <Pages>3</Pages>
  <Words>693</Words>
  <Characters>4092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Lemon design</Company>
  <LinksUpToDate>false</LinksUpToDate>
  <CharactersWithSpaces>4776</CharactersWithSpaces>
  <SharedDoc>false</SharedDoc>
  <HLinks>
    <vt:vector size="18" baseType="variant">
      <vt:variant>
        <vt:i4>6881406</vt:i4>
      </vt:variant>
      <vt:variant>
        <vt:i4>-1</vt:i4>
      </vt:variant>
      <vt:variant>
        <vt:i4>2055</vt:i4>
      </vt:variant>
      <vt:variant>
        <vt:i4>1</vt:i4>
      </vt:variant>
      <vt:variant>
        <vt:lpwstr>zapati</vt:lpwstr>
      </vt:variant>
      <vt:variant>
        <vt:lpwstr/>
      </vt:variant>
      <vt:variant>
        <vt:i4>6946922</vt:i4>
      </vt:variant>
      <vt:variant>
        <vt:i4>-1</vt:i4>
      </vt:variant>
      <vt:variant>
        <vt:i4>2128</vt:i4>
      </vt:variant>
      <vt:variant>
        <vt:i4>1</vt:i4>
      </vt:variant>
      <vt:variant>
        <vt:lpwstr>vondra</vt:lpwstr>
      </vt:variant>
      <vt:variant>
        <vt:lpwstr/>
      </vt:variant>
      <vt:variant>
        <vt:i4>6946904</vt:i4>
      </vt:variant>
      <vt:variant>
        <vt:i4>-1</vt:i4>
      </vt:variant>
      <vt:variant>
        <vt:i4>2129</vt:i4>
      </vt:variant>
      <vt:variant>
        <vt:i4>1</vt:i4>
      </vt:variant>
      <vt:variant>
        <vt:lpwstr>vondra2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</cp:revision>
  <cp:lastPrinted>2018-01-30T15:19:00Z</cp:lastPrinted>
  <dcterms:created xsi:type="dcterms:W3CDTF">2023-06-28T10:15:00Z</dcterms:created>
  <dcterms:modified xsi:type="dcterms:W3CDTF">2023-06-28T11:07:00Z</dcterms:modified>
</cp:coreProperties>
</file>