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FCEC66" w14:textId="77777777" w:rsidR="00333ED3" w:rsidRPr="00333ED3" w:rsidRDefault="00333ED3" w:rsidP="00333ED3">
      <w:pPr>
        <w:spacing w:after="0" w:line="240" w:lineRule="auto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333ED3">
        <w:rPr>
          <w:rFonts w:ascii="Arial" w:hAnsi="Arial" w:cs="Arial"/>
          <w:b/>
          <w:spacing w:val="40"/>
          <w:sz w:val="20"/>
          <w:szCs w:val="20"/>
        </w:rPr>
        <w:t>Přihláška ke stravování</w:t>
      </w:r>
    </w:p>
    <w:p w14:paraId="6105EF60" w14:textId="77777777" w:rsidR="00333ED3" w:rsidRPr="00333ED3" w:rsidRDefault="00333ED3" w:rsidP="00333E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BD2C7D" w14:textId="77777777" w:rsidR="00333ED3" w:rsidRPr="00333ED3" w:rsidRDefault="00333ED3" w:rsidP="00333E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ED3">
        <w:rPr>
          <w:rFonts w:ascii="Arial" w:hAnsi="Arial" w:cs="Arial"/>
          <w:b/>
          <w:sz w:val="20"/>
          <w:szCs w:val="20"/>
        </w:rPr>
        <w:t>Dětské skupiny a rehabilitační stacionář</w:t>
      </w:r>
    </w:p>
    <w:p w14:paraId="63607F7D" w14:textId="77777777" w:rsidR="00333ED3" w:rsidRPr="00333ED3" w:rsidRDefault="00333ED3" w:rsidP="00333E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ED3">
        <w:rPr>
          <w:rFonts w:ascii="Arial" w:hAnsi="Arial" w:cs="Arial"/>
          <w:sz w:val="20"/>
          <w:szCs w:val="20"/>
        </w:rPr>
        <w:t>Bratří Čapků 277, Příbram VII  - 26101</w:t>
      </w:r>
    </w:p>
    <w:p w14:paraId="0807D493" w14:textId="77777777" w:rsidR="00333ED3" w:rsidRPr="00333ED3" w:rsidRDefault="00333ED3" w:rsidP="00333E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ED3">
        <w:rPr>
          <w:rFonts w:ascii="Arial" w:hAnsi="Arial" w:cs="Arial"/>
          <w:sz w:val="20"/>
          <w:szCs w:val="20"/>
        </w:rPr>
        <w:t>tel. 318 626 114</w:t>
      </w:r>
    </w:p>
    <w:p w14:paraId="2F72D00A" w14:textId="77777777" w:rsidR="00333ED3" w:rsidRPr="00333ED3" w:rsidRDefault="00333ED3" w:rsidP="00333E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3261"/>
      </w:tblGrid>
      <w:tr w:rsidR="00333ED3" w:rsidRPr="00333ED3" w14:paraId="3B417C6E" w14:textId="77777777" w:rsidTr="00D542CC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A3D1CB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ED3">
              <w:rPr>
                <w:rFonts w:ascii="Arial" w:hAnsi="Arial" w:cs="Arial"/>
                <w:b/>
                <w:sz w:val="20"/>
                <w:szCs w:val="20"/>
              </w:rPr>
              <w:t>Odhlášen (a) k: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4417F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D3" w:rsidRPr="00333ED3" w14:paraId="19935F97" w14:textId="77777777" w:rsidTr="00D542CC"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4F52E3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ED3">
              <w:rPr>
                <w:rFonts w:ascii="Arial" w:hAnsi="Arial" w:cs="Arial"/>
                <w:b/>
                <w:sz w:val="20"/>
                <w:szCs w:val="20"/>
              </w:rPr>
              <w:t>Přihlášen (a) od: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BC0E2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D3" w:rsidRPr="00333ED3" w14:paraId="03840969" w14:textId="77777777" w:rsidTr="00D542CC">
        <w:trPr>
          <w:trHeight w:val="6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C6F441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3ED3">
              <w:rPr>
                <w:rFonts w:ascii="Arial" w:hAnsi="Arial" w:cs="Arial"/>
                <w:b/>
                <w:sz w:val="20"/>
                <w:szCs w:val="20"/>
              </w:rPr>
              <w:t>Přihlášen (a) do: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537A1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9C69A" w14:textId="77777777" w:rsidR="00333ED3" w:rsidRPr="00333ED3" w:rsidRDefault="00333ED3" w:rsidP="00333E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68"/>
        <w:gridCol w:w="3686"/>
        <w:gridCol w:w="992"/>
        <w:gridCol w:w="2136"/>
      </w:tblGrid>
      <w:tr w:rsidR="00333ED3" w:rsidRPr="00333ED3" w14:paraId="48664A28" w14:textId="77777777" w:rsidTr="00D542CC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F4EA66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ED3">
              <w:rPr>
                <w:rFonts w:ascii="Arial" w:hAnsi="Arial" w:cs="Arial"/>
                <w:sz w:val="20"/>
                <w:szCs w:val="20"/>
              </w:rPr>
              <w:t>Jméno dítěte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D106A0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7EB1C" w14:textId="77777777" w:rsidR="00333ED3" w:rsidRPr="00333ED3" w:rsidRDefault="00333ED3" w:rsidP="00D542CC">
            <w:pPr>
              <w:spacing w:after="0" w:line="240" w:lineRule="auto"/>
              <w:ind w:left="131"/>
              <w:rPr>
                <w:rFonts w:ascii="Arial" w:hAnsi="Arial" w:cs="Arial"/>
                <w:sz w:val="20"/>
                <w:szCs w:val="20"/>
              </w:rPr>
            </w:pPr>
            <w:r w:rsidRPr="00333ED3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0379D9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D3" w:rsidRPr="00333ED3" w14:paraId="15737436" w14:textId="77777777" w:rsidTr="00D542CC"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37AF95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ED3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7B2CE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D3" w:rsidRPr="00333ED3" w14:paraId="5ADDA06D" w14:textId="77777777" w:rsidTr="00D542CC">
        <w:trPr>
          <w:trHeight w:val="6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3DFA43" w14:textId="78D1C27F" w:rsidR="00333ED3" w:rsidRPr="00333ED3" w:rsidRDefault="00837075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Matka dítěte </w:t>
            </w:r>
            <w:r>
              <w:rPr>
                <w:rFonts w:ascii="Arial" w:hAnsi="Arial" w:cs="Arial"/>
                <w:sz w:val="20"/>
                <w:szCs w:val="20"/>
              </w:rPr>
              <w:br/>
              <w:t>(Jméno a p</w:t>
            </w:r>
            <w:r w:rsidR="00333ED3" w:rsidRPr="00333ED3">
              <w:rPr>
                <w:rFonts w:ascii="Arial" w:hAnsi="Arial" w:cs="Arial"/>
                <w:sz w:val="20"/>
                <w:szCs w:val="20"/>
              </w:rPr>
              <w:t>říjmení)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68A1F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D3" w:rsidRPr="00333ED3" w14:paraId="251CDF49" w14:textId="77777777" w:rsidTr="00D542CC">
        <w:trPr>
          <w:trHeight w:val="6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605549" w14:textId="4E3E6AC6" w:rsidR="00333ED3" w:rsidRPr="00333ED3" w:rsidRDefault="00837075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Otec dítěte </w:t>
            </w:r>
            <w:r>
              <w:rPr>
                <w:rFonts w:ascii="Arial" w:hAnsi="Arial" w:cs="Arial"/>
                <w:sz w:val="20"/>
                <w:szCs w:val="20"/>
              </w:rPr>
              <w:br/>
              <w:t>(Jméno a p</w:t>
            </w:r>
            <w:bookmarkStart w:id="0" w:name="_GoBack"/>
            <w:bookmarkEnd w:id="0"/>
            <w:r w:rsidR="00333ED3" w:rsidRPr="00333ED3">
              <w:rPr>
                <w:rFonts w:ascii="Arial" w:hAnsi="Arial" w:cs="Arial"/>
                <w:sz w:val="20"/>
                <w:szCs w:val="20"/>
              </w:rPr>
              <w:t>říjmení)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48346" w14:textId="77777777" w:rsidR="00333ED3" w:rsidRPr="00333ED3" w:rsidRDefault="00333ED3" w:rsidP="00D542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EB89A" w14:textId="77777777" w:rsidR="00333ED3" w:rsidRPr="00333ED3" w:rsidRDefault="00333ED3" w:rsidP="00333ED3">
      <w:pPr>
        <w:rPr>
          <w:rFonts w:ascii="Arial" w:hAnsi="Arial" w:cs="Arial"/>
          <w:sz w:val="20"/>
          <w:szCs w:val="20"/>
        </w:rPr>
      </w:pPr>
    </w:p>
    <w:p w14:paraId="4CECD7EB" w14:textId="65A06E49" w:rsidR="00333ED3" w:rsidRPr="00333ED3" w:rsidRDefault="00333ED3" w:rsidP="00333ED3">
      <w:pPr>
        <w:spacing w:line="480" w:lineRule="auto"/>
        <w:rPr>
          <w:rFonts w:ascii="Arial" w:hAnsi="Arial" w:cs="Arial"/>
          <w:sz w:val="20"/>
          <w:szCs w:val="20"/>
        </w:rPr>
      </w:pPr>
      <w:r w:rsidRPr="00333ED3">
        <w:rPr>
          <w:rFonts w:ascii="Arial" w:hAnsi="Arial" w:cs="Arial"/>
          <w:sz w:val="20"/>
          <w:szCs w:val="20"/>
        </w:rPr>
        <w:t>Poznámka: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D51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5242265" w14:textId="77777777" w:rsidR="00333ED3" w:rsidRPr="00333ED3" w:rsidRDefault="00333ED3" w:rsidP="00333ED3">
      <w:pPr>
        <w:rPr>
          <w:rFonts w:ascii="Arial" w:hAnsi="Arial" w:cs="Arial"/>
          <w:sz w:val="20"/>
          <w:szCs w:val="20"/>
        </w:rPr>
      </w:pPr>
      <w:r w:rsidRPr="00333ED3">
        <w:rPr>
          <w:rFonts w:ascii="Arial" w:hAnsi="Arial" w:cs="Arial"/>
          <w:sz w:val="20"/>
          <w:szCs w:val="20"/>
        </w:rPr>
        <w:t xml:space="preserve">Potvrzuji správnost údajů a zavazuji se, že budu včas odevzdávat příspěvky. </w:t>
      </w:r>
    </w:p>
    <w:p w14:paraId="4648563B" w14:textId="77777777" w:rsidR="00333ED3" w:rsidRPr="00333ED3" w:rsidRDefault="00333ED3" w:rsidP="00333ED3">
      <w:pPr>
        <w:rPr>
          <w:rFonts w:ascii="Arial" w:hAnsi="Arial" w:cs="Arial"/>
          <w:sz w:val="20"/>
          <w:szCs w:val="20"/>
        </w:rPr>
      </w:pPr>
    </w:p>
    <w:p w14:paraId="6020F198" w14:textId="00C060AF" w:rsidR="00333ED3" w:rsidRPr="00333ED3" w:rsidRDefault="00333ED3" w:rsidP="00333ED3">
      <w:pPr>
        <w:rPr>
          <w:rFonts w:ascii="Arial" w:hAnsi="Arial" w:cs="Arial"/>
          <w:sz w:val="20"/>
          <w:szCs w:val="20"/>
        </w:rPr>
      </w:pPr>
      <w:r w:rsidRPr="00333ED3">
        <w:rPr>
          <w:rFonts w:ascii="Arial" w:hAnsi="Arial" w:cs="Arial"/>
          <w:sz w:val="20"/>
          <w:szCs w:val="20"/>
        </w:rPr>
        <w:t>V …………………………….</w:t>
      </w:r>
      <w:r w:rsidR="00707D51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>dne ………………………</w:t>
      </w:r>
      <w:r w:rsidR="00707D51">
        <w:rPr>
          <w:rFonts w:ascii="Arial" w:hAnsi="Arial" w:cs="Arial"/>
          <w:sz w:val="20"/>
          <w:szCs w:val="20"/>
        </w:rPr>
        <w:t>….</w:t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</w:p>
    <w:p w14:paraId="6AE13E17" w14:textId="77777777" w:rsidR="00333ED3" w:rsidRPr="00333ED3" w:rsidRDefault="00333ED3" w:rsidP="00333ED3">
      <w:pPr>
        <w:rPr>
          <w:rFonts w:ascii="Arial" w:hAnsi="Arial" w:cs="Arial"/>
          <w:sz w:val="20"/>
          <w:szCs w:val="20"/>
        </w:rPr>
      </w:pP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  <w:r w:rsidRPr="00333ED3">
        <w:rPr>
          <w:rFonts w:ascii="Arial" w:hAnsi="Arial" w:cs="Arial"/>
          <w:sz w:val="20"/>
          <w:szCs w:val="20"/>
        </w:rPr>
        <w:tab/>
      </w:r>
    </w:p>
    <w:p w14:paraId="5E17EB72" w14:textId="77777777" w:rsidR="00333ED3" w:rsidRPr="00333ED3" w:rsidRDefault="00333ED3" w:rsidP="00333ED3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56B04E41" w14:textId="56B3E0A7" w:rsidR="00333ED3" w:rsidRPr="00333ED3" w:rsidRDefault="00707D51" w:rsidP="00707D51">
      <w:pPr>
        <w:spacing w:after="0" w:line="240" w:lineRule="auto"/>
        <w:ind w:left="4956" w:firstLine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3ED3" w:rsidRPr="00333ED3">
        <w:rPr>
          <w:rFonts w:ascii="Arial" w:hAnsi="Arial" w:cs="Arial"/>
          <w:sz w:val="20"/>
          <w:szCs w:val="20"/>
        </w:rPr>
        <w:t>…………………………………………..</w:t>
      </w:r>
    </w:p>
    <w:p w14:paraId="44B6E549" w14:textId="77777777" w:rsidR="00333ED3" w:rsidRPr="00333ED3" w:rsidRDefault="00333ED3" w:rsidP="00333ED3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333ED3">
        <w:rPr>
          <w:rFonts w:ascii="Arial" w:hAnsi="Arial" w:cs="Arial"/>
          <w:sz w:val="20"/>
          <w:szCs w:val="20"/>
        </w:rPr>
        <w:t>Podpis zákonných zástupců</w:t>
      </w:r>
    </w:p>
    <w:p w14:paraId="3786FAE9" w14:textId="77777777" w:rsidR="00333ED3" w:rsidRPr="00333ED3" w:rsidRDefault="00333ED3" w:rsidP="00333ED3">
      <w:pPr>
        <w:rPr>
          <w:rFonts w:ascii="Arial" w:hAnsi="Arial" w:cs="Arial"/>
          <w:sz w:val="20"/>
          <w:szCs w:val="20"/>
        </w:rPr>
      </w:pPr>
    </w:p>
    <w:sectPr w:rsidR="00333ED3" w:rsidRPr="00333ED3" w:rsidSect="005D71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1247" w:bottom="1418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0D06" w14:textId="77777777" w:rsidR="009B055B" w:rsidRDefault="009B055B">
      <w:r>
        <w:separator/>
      </w:r>
    </w:p>
  </w:endnote>
  <w:endnote w:type="continuationSeparator" w:id="0">
    <w:p w14:paraId="4A0386B2" w14:textId="77777777" w:rsidR="009B055B" w:rsidRDefault="009B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ACB6" w14:textId="77777777"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9504" behindDoc="1" locked="0" layoutInCell="1" allowOverlap="1" wp14:anchorId="2A96EE6E" wp14:editId="7B45B4EF">
          <wp:simplePos x="0" y="0"/>
          <wp:positionH relativeFrom="column">
            <wp:posOffset>-789305</wp:posOffset>
          </wp:positionH>
          <wp:positionV relativeFrom="paragraph">
            <wp:posOffset>-525780</wp:posOffset>
          </wp:positionV>
          <wp:extent cx="7560000" cy="1067493"/>
          <wp:effectExtent l="0" t="0" r="0" b="0"/>
          <wp:wrapNone/>
          <wp:docPr id="8" name="Obrázek 8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0CCB" w14:textId="77777777" w:rsidR="00FB207E" w:rsidRDefault="00926432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71552" behindDoc="1" locked="0" layoutInCell="1" allowOverlap="1" wp14:anchorId="2B2E83E9" wp14:editId="32873891">
          <wp:simplePos x="0" y="0"/>
          <wp:positionH relativeFrom="column">
            <wp:posOffset>-788670</wp:posOffset>
          </wp:positionH>
          <wp:positionV relativeFrom="paragraph">
            <wp:posOffset>-175895</wp:posOffset>
          </wp:positionV>
          <wp:extent cx="7560000" cy="71166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1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7D64" w14:textId="77777777" w:rsidR="009B055B" w:rsidRDefault="009B055B">
      <w:r>
        <w:separator/>
      </w:r>
    </w:p>
  </w:footnote>
  <w:footnote w:type="continuationSeparator" w:id="0">
    <w:p w14:paraId="1490BDA2" w14:textId="77777777" w:rsidR="009B055B" w:rsidRDefault="009B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EDFB" w14:textId="77777777" w:rsidR="00FB207E" w:rsidRDefault="00FB20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92C5" w14:textId="77777777" w:rsidR="00314B23" w:rsidRPr="009763BC" w:rsidRDefault="00314B23" w:rsidP="00A5043D">
    <w:pPr>
      <w:pStyle w:val="Zhlav"/>
      <w:jc w:val="right"/>
      <w:rPr>
        <w:rFonts w:ascii="Arial" w:hAnsi="Arial"/>
        <w:sz w:val="16"/>
        <w:szCs w:val="16"/>
      </w:rPr>
    </w:pP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 w:rsidR="005D7150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 w:rsidR="005D7150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0666" w14:textId="77777777" w:rsidR="005D7150" w:rsidRDefault="00D025C6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72576" behindDoc="1" locked="0" layoutInCell="1" allowOverlap="1" wp14:anchorId="3C3B349D" wp14:editId="465E4FF7">
          <wp:simplePos x="0" y="0"/>
          <wp:positionH relativeFrom="column">
            <wp:posOffset>-788670</wp:posOffset>
          </wp:positionH>
          <wp:positionV relativeFrom="page">
            <wp:posOffset>1905</wp:posOffset>
          </wp:positionV>
          <wp:extent cx="7559675" cy="1435100"/>
          <wp:effectExtent l="0" t="0" r="0" b="0"/>
          <wp:wrapNone/>
          <wp:docPr id="12" name="Obrázek 1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D3"/>
    <w:rsid w:val="00011056"/>
    <w:rsid w:val="00032747"/>
    <w:rsid w:val="00054AE6"/>
    <w:rsid w:val="000574E9"/>
    <w:rsid w:val="00060F01"/>
    <w:rsid w:val="00062B48"/>
    <w:rsid w:val="00064AEC"/>
    <w:rsid w:val="0007065F"/>
    <w:rsid w:val="0007172E"/>
    <w:rsid w:val="00080070"/>
    <w:rsid w:val="00094363"/>
    <w:rsid w:val="00094462"/>
    <w:rsid w:val="000A0BBA"/>
    <w:rsid w:val="000A7FEF"/>
    <w:rsid w:val="000B2C88"/>
    <w:rsid w:val="000C0D07"/>
    <w:rsid w:val="000E2F67"/>
    <w:rsid w:val="000E4A1D"/>
    <w:rsid w:val="000E63C1"/>
    <w:rsid w:val="001005F6"/>
    <w:rsid w:val="00101E42"/>
    <w:rsid w:val="00114BA5"/>
    <w:rsid w:val="00115935"/>
    <w:rsid w:val="00116063"/>
    <w:rsid w:val="001162CC"/>
    <w:rsid w:val="00120909"/>
    <w:rsid w:val="00121AB2"/>
    <w:rsid w:val="0013677D"/>
    <w:rsid w:val="00150A2A"/>
    <w:rsid w:val="00152897"/>
    <w:rsid w:val="0018122C"/>
    <w:rsid w:val="001A03E2"/>
    <w:rsid w:val="001B3AF2"/>
    <w:rsid w:val="001D6327"/>
    <w:rsid w:val="001E1B39"/>
    <w:rsid w:val="001E7B44"/>
    <w:rsid w:val="001F16A3"/>
    <w:rsid w:val="001F26EA"/>
    <w:rsid w:val="001F3267"/>
    <w:rsid w:val="002016B9"/>
    <w:rsid w:val="00226ACD"/>
    <w:rsid w:val="002326B9"/>
    <w:rsid w:val="00247480"/>
    <w:rsid w:val="002519B3"/>
    <w:rsid w:val="00255032"/>
    <w:rsid w:val="00260149"/>
    <w:rsid w:val="00262237"/>
    <w:rsid w:val="00267C4A"/>
    <w:rsid w:val="00273E31"/>
    <w:rsid w:val="00284787"/>
    <w:rsid w:val="00295755"/>
    <w:rsid w:val="002A0BC5"/>
    <w:rsid w:val="002A2572"/>
    <w:rsid w:val="002B6D17"/>
    <w:rsid w:val="002C263C"/>
    <w:rsid w:val="002F0938"/>
    <w:rsid w:val="002F4B24"/>
    <w:rsid w:val="00302C62"/>
    <w:rsid w:val="00303267"/>
    <w:rsid w:val="003041EF"/>
    <w:rsid w:val="00312313"/>
    <w:rsid w:val="0031394A"/>
    <w:rsid w:val="00314B23"/>
    <w:rsid w:val="0031652F"/>
    <w:rsid w:val="00323BA7"/>
    <w:rsid w:val="00333ED3"/>
    <w:rsid w:val="00336118"/>
    <w:rsid w:val="00347CF2"/>
    <w:rsid w:val="00353D4E"/>
    <w:rsid w:val="00377636"/>
    <w:rsid w:val="00386D1A"/>
    <w:rsid w:val="0038718B"/>
    <w:rsid w:val="003B2803"/>
    <w:rsid w:val="003C6929"/>
    <w:rsid w:val="003D2163"/>
    <w:rsid w:val="004123C2"/>
    <w:rsid w:val="00417B5E"/>
    <w:rsid w:val="00422331"/>
    <w:rsid w:val="00440B7E"/>
    <w:rsid w:val="00445505"/>
    <w:rsid w:val="00454FBD"/>
    <w:rsid w:val="004573C2"/>
    <w:rsid w:val="004625D5"/>
    <w:rsid w:val="00473D57"/>
    <w:rsid w:val="00474A9D"/>
    <w:rsid w:val="00477519"/>
    <w:rsid w:val="004801E3"/>
    <w:rsid w:val="00483F7F"/>
    <w:rsid w:val="004E53AB"/>
    <w:rsid w:val="004F5F3E"/>
    <w:rsid w:val="004F790E"/>
    <w:rsid w:val="00503D36"/>
    <w:rsid w:val="00526498"/>
    <w:rsid w:val="00531A56"/>
    <w:rsid w:val="00540F64"/>
    <w:rsid w:val="00547DF5"/>
    <w:rsid w:val="00551F36"/>
    <w:rsid w:val="00556BCD"/>
    <w:rsid w:val="005610BC"/>
    <w:rsid w:val="0056641E"/>
    <w:rsid w:val="00574E1D"/>
    <w:rsid w:val="00581678"/>
    <w:rsid w:val="0059543C"/>
    <w:rsid w:val="0059739D"/>
    <w:rsid w:val="00597F78"/>
    <w:rsid w:val="005A5406"/>
    <w:rsid w:val="005A6367"/>
    <w:rsid w:val="005D7150"/>
    <w:rsid w:val="005F1F8C"/>
    <w:rsid w:val="005F3E32"/>
    <w:rsid w:val="00611F9C"/>
    <w:rsid w:val="006322D5"/>
    <w:rsid w:val="00632ACD"/>
    <w:rsid w:val="00635A7F"/>
    <w:rsid w:val="00642240"/>
    <w:rsid w:val="00654DAA"/>
    <w:rsid w:val="00663F0B"/>
    <w:rsid w:val="00664A11"/>
    <w:rsid w:val="00682331"/>
    <w:rsid w:val="00694B19"/>
    <w:rsid w:val="00694D0E"/>
    <w:rsid w:val="006B03DB"/>
    <w:rsid w:val="006B21CE"/>
    <w:rsid w:val="006C28A7"/>
    <w:rsid w:val="0070147F"/>
    <w:rsid w:val="00701730"/>
    <w:rsid w:val="00702138"/>
    <w:rsid w:val="00707D51"/>
    <w:rsid w:val="00721783"/>
    <w:rsid w:val="00735B03"/>
    <w:rsid w:val="00735BA1"/>
    <w:rsid w:val="00737909"/>
    <w:rsid w:val="0074671E"/>
    <w:rsid w:val="00753875"/>
    <w:rsid w:val="00777B13"/>
    <w:rsid w:val="00795376"/>
    <w:rsid w:val="007A15C1"/>
    <w:rsid w:val="007A483E"/>
    <w:rsid w:val="007B372C"/>
    <w:rsid w:val="007B5FC3"/>
    <w:rsid w:val="007B68E2"/>
    <w:rsid w:val="007E5B9F"/>
    <w:rsid w:val="007E70FB"/>
    <w:rsid w:val="00804653"/>
    <w:rsid w:val="00805630"/>
    <w:rsid w:val="008066BE"/>
    <w:rsid w:val="008102C7"/>
    <w:rsid w:val="008130A6"/>
    <w:rsid w:val="00815876"/>
    <w:rsid w:val="00820115"/>
    <w:rsid w:val="00823D97"/>
    <w:rsid w:val="00833AA7"/>
    <w:rsid w:val="00837075"/>
    <w:rsid w:val="0083741A"/>
    <w:rsid w:val="00841660"/>
    <w:rsid w:val="00843C68"/>
    <w:rsid w:val="008447D4"/>
    <w:rsid w:val="0085324A"/>
    <w:rsid w:val="008570FB"/>
    <w:rsid w:val="00876019"/>
    <w:rsid w:val="008903E1"/>
    <w:rsid w:val="008B2CEA"/>
    <w:rsid w:val="008D226E"/>
    <w:rsid w:val="008D6787"/>
    <w:rsid w:val="008E216F"/>
    <w:rsid w:val="008F2385"/>
    <w:rsid w:val="008F26C6"/>
    <w:rsid w:val="008F6F59"/>
    <w:rsid w:val="00900006"/>
    <w:rsid w:val="00914572"/>
    <w:rsid w:val="00926432"/>
    <w:rsid w:val="0095251A"/>
    <w:rsid w:val="00956EE9"/>
    <w:rsid w:val="00957299"/>
    <w:rsid w:val="00974306"/>
    <w:rsid w:val="009763BC"/>
    <w:rsid w:val="00977C06"/>
    <w:rsid w:val="00991EB7"/>
    <w:rsid w:val="0099594C"/>
    <w:rsid w:val="009B055B"/>
    <w:rsid w:val="009B0572"/>
    <w:rsid w:val="009B138C"/>
    <w:rsid w:val="009B6E3E"/>
    <w:rsid w:val="009C39DC"/>
    <w:rsid w:val="009C51C5"/>
    <w:rsid w:val="009F7829"/>
    <w:rsid w:val="009F7C77"/>
    <w:rsid w:val="00A0296D"/>
    <w:rsid w:val="00A201F8"/>
    <w:rsid w:val="00A210D6"/>
    <w:rsid w:val="00A2625A"/>
    <w:rsid w:val="00A26820"/>
    <w:rsid w:val="00A5043D"/>
    <w:rsid w:val="00A67D9D"/>
    <w:rsid w:val="00A72CF1"/>
    <w:rsid w:val="00A77CC6"/>
    <w:rsid w:val="00A83196"/>
    <w:rsid w:val="00AA0574"/>
    <w:rsid w:val="00AC0044"/>
    <w:rsid w:val="00AD32BC"/>
    <w:rsid w:val="00AD63D4"/>
    <w:rsid w:val="00B011C9"/>
    <w:rsid w:val="00B03A42"/>
    <w:rsid w:val="00B22ACB"/>
    <w:rsid w:val="00B267A9"/>
    <w:rsid w:val="00B440CF"/>
    <w:rsid w:val="00B56695"/>
    <w:rsid w:val="00B75EDF"/>
    <w:rsid w:val="00B82DF8"/>
    <w:rsid w:val="00B8594C"/>
    <w:rsid w:val="00BA2766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C01B8C"/>
    <w:rsid w:val="00C278F7"/>
    <w:rsid w:val="00C70534"/>
    <w:rsid w:val="00C73B96"/>
    <w:rsid w:val="00C80EAE"/>
    <w:rsid w:val="00C8603D"/>
    <w:rsid w:val="00C92424"/>
    <w:rsid w:val="00C97CAD"/>
    <w:rsid w:val="00CB4BB3"/>
    <w:rsid w:val="00CD67F3"/>
    <w:rsid w:val="00CD70D2"/>
    <w:rsid w:val="00CE122D"/>
    <w:rsid w:val="00CE68B8"/>
    <w:rsid w:val="00CF0C40"/>
    <w:rsid w:val="00D025C6"/>
    <w:rsid w:val="00D0535E"/>
    <w:rsid w:val="00D05F3B"/>
    <w:rsid w:val="00D207E5"/>
    <w:rsid w:val="00D20BCF"/>
    <w:rsid w:val="00D23092"/>
    <w:rsid w:val="00D350B8"/>
    <w:rsid w:val="00D52EBA"/>
    <w:rsid w:val="00D5731F"/>
    <w:rsid w:val="00D62FC0"/>
    <w:rsid w:val="00D76F0C"/>
    <w:rsid w:val="00D81795"/>
    <w:rsid w:val="00D85B5B"/>
    <w:rsid w:val="00D9695A"/>
    <w:rsid w:val="00DB3CDC"/>
    <w:rsid w:val="00DC5339"/>
    <w:rsid w:val="00DC66E8"/>
    <w:rsid w:val="00DC7B4E"/>
    <w:rsid w:val="00DD1D80"/>
    <w:rsid w:val="00DD538A"/>
    <w:rsid w:val="00DE6BB1"/>
    <w:rsid w:val="00E01585"/>
    <w:rsid w:val="00E0338B"/>
    <w:rsid w:val="00E46077"/>
    <w:rsid w:val="00E83BCE"/>
    <w:rsid w:val="00E851ED"/>
    <w:rsid w:val="00E90772"/>
    <w:rsid w:val="00EA165F"/>
    <w:rsid w:val="00EA2FC9"/>
    <w:rsid w:val="00EB1C96"/>
    <w:rsid w:val="00EB27F4"/>
    <w:rsid w:val="00EB3074"/>
    <w:rsid w:val="00EB73E7"/>
    <w:rsid w:val="00EB7C83"/>
    <w:rsid w:val="00EE328E"/>
    <w:rsid w:val="00EF62F3"/>
    <w:rsid w:val="00F0109C"/>
    <w:rsid w:val="00F01CBD"/>
    <w:rsid w:val="00F04C7E"/>
    <w:rsid w:val="00F10178"/>
    <w:rsid w:val="00F136EF"/>
    <w:rsid w:val="00F2196F"/>
    <w:rsid w:val="00F32D33"/>
    <w:rsid w:val="00F331B4"/>
    <w:rsid w:val="00F359C3"/>
    <w:rsid w:val="00F4278D"/>
    <w:rsid w:val="00F43740"/>
    <w:rsid w:val="00F45BEF"/>
    <w:rsid w:val="00F545D8"/>
    <w:rsid w:val="00F5558D"/>
    <w:rsid w:val="00F7477B"/>
    <w:rsid w:val="00F92B28"/>
    <w:rsid w:val="00FB207E"/>
    <w:rsid w:val="00FC16E8"/>
    <w:rsid w:val="00FE36A8"/>
    <w:rsid w:val="00FE63B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FD2C2F"/>
  <w14:defaultImageDpi w14:val="300"/>
  <w15:docId w15:val="{9BD1D3DF-8B71-4B29-8B7F-565067F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ED3"/>
    <w:pPr>
      <w:spacing w:after="200" w:line="276" w:lineRule="auto"/>
    </w:pPr>
    <w:rPr>
      <w:rFonts w:ascii="Calibr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e\Documents\HLAVI&#268;KOV&#221;%20PAP&#205;R%20NOV&#221;\Staciona&#769;r&#780;%20CSZ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3F0F1-36D7-4DE5-97FD-F7AAAF4A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Stacionář CSZS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615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cp:lastModifiedBy>admin</cp:lastModifiedBy>
  <cp:revision>3</cp:revision>
  <cp:lastPrinted>2018-01-30T15:19:00Z</cp:lastPrinted>
  <dcterms:created xsi:type="dcterms:W3CDTF">2022-07-22T06:24:00Z</dcterms:created>
  <dcterms:modified xsi:type="dcterms:W3CDTF">2022-07-28T05:06:00Z</dcterms:modified>
</cp:coreProperties>
</file>