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16C2" w:rsidRPr="002616C2" w:rsidRDefault="002616C2" w:rsidP="002616C2">
      <w:pPr>
        <w:rPr>
          <w:rFonts w:ascii="Arial" w:hAnsi="Arial" w:cs="Arial"/>
          <w:bCs/>
          <w:color w:val="000000"/>
          <w:sz w:val="20"/>
          <w:szCs w:val="20"/>
        </w:rPr>
      </w:pPr>
      <w:r w:rsidRPr="002616C2">
        <w:rPr>
          <w:rFonts w:ascii="Arial" w:hAnsi="Arial" w:cs="Arial"/>
          <w:bCs/>
          <w:color w:val="000000"/>
          <w:sz w:val="20"/>
          <w:szCs w:val="20"/>
        </w:rPr>
        <w:t>Příloha č. 3 Spisový a skartační řád</w:t>
      </w:r>
    </w:p>
    <w:p w:rsidR="002616C2" w:rsidRPr="002616C2" w:rsidRDefault="002616C2" w:rsidP="002616C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616C2" w:rsidRDefault="002616C2" w:rsidP="002616C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616C2" w:rsidRDefault="002616C2" w:rsidP="002616C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616C2" w:rsidRPr="002616C2" w:rsidRDefault="002616C2" w:rsidP="002616C2">
      <w:pPr>
        <w:jc w:val="center"/>
        <w:rPr>
          <w:rFonts w:ascii="Arial" w:hAnsi="Arial" w:cs="Arial"/>
          <w:b/>
          <w:color w:val="000000"/>
        </w:rPr>
      </w:pPr>
      <w:r w:rsidRPr="002616C2">
        <w:rPr>
          <w:rFonts w:ascii="Arial" w:hAnsi="Arial" w:cs="Arial"/>
          <w:b/>
          <w:color w:val="000000"/>
        </w:rPr>
        <w:t>Potvrzení o zapůjčení/vrácení dokumentu/spisu ze spisovny</w:t>
      </w:r>
    </w:p>
    <w:p w:rsidR="002616C2" w:rsidRPr="002616C2" w:rsidRDefault="002616C2" w:rsidP="002616C2">
      <w:pPr>
        <w:rPr>
          <w:rFonts w:ascii="Arial" w:hAnsi="Arial" w:cs="Arial"/>
          <w:color w:val="000000"/>
          <w:sz w:val="20"/>
          <w:szCs w:val="20"/>
        </w:rPr>
      </w:pPr>
    </w:p>
    <w:p w:rsidR="002616C2" w:rsidRDefault="002616C2" w:rsidP="002616C2">
      <w:pPr>
        <w:rPr>
          <w:rFonts w:ascii="Arial" w:hAnsi="Arial" w:cs="Arial"/>
          <w:color w:val="000000"/>
          <w:sz w:val="20"/>
          <w:szCs w:val="20"/>
        </w:rPr>
      </w:pPr>
    </w:p>
    <w:p w:rsidR="002616C2" w:rsidRPr="002616C2" w:rsidRDefault="002616C2" w:rsidP="002616C2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2616C2">
        <w:rPr>
          <w:rFonts w:ascii="Arial" w:hAnsi="Arial" w:cs="Arial"/>
          <w:color w:val="000000"/>
          <w:sz w:val="20"/>
          <w:szCs w:val="20"/>
        </w:rPr>
        <w:t>Zapůjčeno komu:</w:t>
      </w:r>
    </w:p>
    <w:p w:rsidR="002616C2" w:rsidRPr="002616C2" w:rsidRDefault="002616C2" w:rsidP="002616C2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2616C2">
        <w:rPr>
          <w:rFonts w:ascii="Arial" w:hAnsi="Arial" w:cs="Arial"/>
          <w:color w:val="000000"/>
          <w:sz w:val="20"/>
          <w:szCs w:val="20"/>
        </w:rPr>
        <w:t>Jméno, příjmení  ..............................……………………………………….</w:t>
      </w:r>
    </w:p>
    <w:p w:rsidR="002616C2" w:rsidRPr="002616C2" w:rsidRDefault="002616C2" w:rsidP="002616C2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2616C2">
        <w:rPr>
          <w:rFonts w:ascii="Arial" w:hAnsi="Arial" w:cs="Arial"/>
          <w:color w:val="000000"/>
          <w:sz w:val="20"/>
          <w:szCs w:val="20"/>
        </w:rPr>
        <w:t>Funkce ………………………………………………………….</w:t>
      </w:r>
    </w:p>
    <w:p w:rsidR="002616C2" w:rsidRPr="002616C2" w:rsidRDefault="002616C2" w:rsidP="002616C2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2616C2" w:rsidRPr="002616C2" w:rsidRDefault="002616C2" w:rsidP="002616C2">
      <w:pPr>
        <w:pStyle w:val="Nadpis2"/>
        <w:spacing w:after="120" w:line="360" w:lineRule="auto"/>
        <w:rPr>
          <w:color w:val="000000"/>
          <w:sz w:val="20"/>
          <w:szCs w:val="20"/>
        </w:rPr>
      </w:pPr>
      <w:r w:rsidRPr="002616C2">
        <w:rPr>
          <w:color w:val="000000"/>
          <w:sz w:val="20"/>
          <w:szCs w:val="20"/>
        </w:rPr>
        <w:t>Já, níže podepsaný potvrzuji převzetí vypůjčeného dokumentu / spisu:</w:t>
      </w:r>
    </w:p>
    <w:p w:rsidR="002616C2" w:rsidRPr="002616C2" w:rsidRDefault="002616C2" w:rsidP="002616C2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2616C2" w:rsidRPr="002616C2" w:rsidRDefault="002616C2" w:rsidP="002616C2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2616C2">
        <w:rPr>
          <w:rFonts w:ascii="Arial" w:hAnsi="Arial" w:cs="Arial"/>
          <w:color w:val="000000"/>
          <w:sz w:val="20"/>
          <w:szCs w:val="20"/>
        </w:rPr>
        <w:t>Pořadové číslo v archivní knize:   ………………………………</w:t>
      </w:r>
    </w:p>
    <w:p w:rsidR="002616C2" w:rsidRPr="002616C2" w:rsidRDefault="002616C2" w:rsidP="002616C2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2616C2">
        <w:rPr>
          <w:rFonts w:ascii="Arial" w:hAnsi="Arial" w:cs="Arial"/>
          <w:color w:val="000000"/>
          <w:sz w:val="20"/>
          <w:szCs w:val="20"/>
        </w:rPr>
        <w:t xml:space="preserve">Název dokumentu/spisu:………………………………………………………………z </w:t>
      </w:r>
    </w:p>
    <w:p w:rsidR="002616C2" w:rsidRPr="002616C2" w:rsidRDefault="002616C2" w:rsidP="002616C2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2616C2">
        <w:rPr>
          <w:rFonts w:ascii="Arial" w:hAnsi="Arial" w:cs="Arial"/>
          <w:color w:val="000000"/>
          <w:sz w:val="20"/>
          <w:szCs w:val="20"/>
        </w:rPr>
        <w:t>let:…………………………</w:t>
      </w:r>
    </w:p>
    <w:p w:rsidR="002616C2" w:rsidRPr="002616C2" w:rsidRDefault="002616C2" w:rsidP="002616C2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2616C2" w:rsidRPr="002616C2" w:rsidRDefault="002616C2" w:rsidP="002616C2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2616C2">
        <w:rPr>
          <w:rFonts w:ascii="Arial" w:hAnsi="Arial" w:cs="Arial"/>
          <w:color w:val="000000"/>
          <w:sz w:val="20"/>
          <w:szCs w:val="20"/>
        </w:rPr>
        <w:t>V Příbrami dne …………….</w:t>
      </w:r>
    </w:p>
    <w:p w:rsidR="002616C2" w:rsidRPr="002616C2" w:rsidRDefault="002616C2" w:rsidP="002616C2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2616C2">
        <w:rPr>
          <w:rFonts w:ascii="Arial" w:hAnsi="Arial" w:cs="Arial"/>
          <w:color w:val="000000"/>
          <w:sz w:val="20"/>
          <w:szCs w:val="20"/>
        </w:rPr>
        <w:t>……………………………………………………..</w:t>
      </w:r>
      <w:r w:rsidRPr="002616C2">
        <w:rPr>
          <w:rFonts w:ascii="Arial" w:hAnsi="Arial" w:cs="Arial"/>
          <w:color w:val="000000"/>
          <w:sz w:val="20"/>
          <w:szCs w:val="20"/>
        </w:rPr>
        <w:tab/>
        <w:t>………………………………….</w:t>
      </w:r>
    </w:p>
    <w:p w:rsidR="002616C2" w:rsidRPr="002616C2" w:rsidRDefault="002616C2" w:rsidP="002616C2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2616C2">
        <w:rPr>
          <w:rFonts w:ascii="Arial" w:hAnsi="Arial" w:cs="Arial"/>
          <w:color w:val="000000"/>
          <w:sz w:val="20"/>
          <w:szCs w:val="20"/>
        </w:rPr>
        <w:t>Podpis toho, kdo dokument převzal</w:t>
      </w:r>
      <w:r w:rsidRPr="002616C2">
        <w:rPr>
          <w:rFonts w:ascii="Arial" w:hAnsi="Arial" w:cs="Arial"/>
          <w:color w:val="000000"/>
          <w:sz w:val="20"/>
          <w:szCs w:val="20"/>
        </w:rPr>
        <w:tab/>
      </w:r>
      <w:r w:rsidRPr="002616C2">
        <w:rPr>
          <w:rFonts w:ascii="Arial" w:hAnsi="Arial" w:cs="Arial"/>
          <w:color w:val="000000"/>
          <w:sz w:val="20"/>
          <w:szCs w:val="20"/>
        </w:rPr>
        <w:tab/>
      </w:r>
      <w:r w:rsidRPr="002616C2">
        <w:rPr>
          <w:rFonts w:ascii="Arial" w:hAnsi="Arial" w:cs="Arial"/>
          <w:color w:val="000000"/>
          <w:sz w:val="20"/>
          <w:szCs w:val="20"/>
        </w:rPr>
        <w:tab/>
        <w:t xml:space="preserve">Podpis toho, kdo dokument předal </w:t>
      </w:r>
    </w:p>
    <w:p w:rsidR="002616C2" w:rsidRPr="002616C2" w:rsidRDefault="002616C2" w:rsidP="002616C2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2616C2" w:rsidRPr="002616C2" w:rsidRDefault="002616C2" w:rsidP="002616C2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2616C2" w:rsidRPr="002616C2" w:rsidRDefault="002616C2" w:rsidP="002616C2">
      <w:pPr>
        <w:spacing w:after="12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616C2">
        <w:rPr>
          <w:rFonts w:ascii="Arial" w:hAnsi="Arial" w:cs="Arial"/>
          <w:b/>
          <w:bCs/>
          <w:color w:val="000000"/>
          <w:sz w:val="20"/>
          <w:szCs w:val="20"/>
        </w:rPr>
        <w:t>Dokument / spis vrácen dne: ………………………………….</w:t>
      </w:r>
    </w:p>
    <w:p w:rsidR="002616C2" w:rsidRPr="002616C2" w:rsidRDefault="002616C2" w:rsidP="002616C2">
      <w:pPr>
        <w:spacing w:after="12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2616C2">
        <w:rPr>
          <w:rFonts w:ascii="Arial" w:hAnsi="Arial" w:cs="Arial"/>
          <w:b/>
          <w:bCs/>
          <w:color w:val="000000"/>
          <w:sz w:val="20"/>
          <w:szCs w:val="20"/>
        </w:rPr>
        <w:t xml:space="preserve">Poznámka: </w:t>
      </w:r>
      <w:r w:rsidRPr="002616C2">
        <w:rPr>
          <w:rFonts w:ascii="Arial" w:hAnsi="Arial" w:cs="Arial"/>
          <w:i/>
          <w:iCs/>
          <w:color w:val="000000"/>
          <w:sz w:val="20"/>
          <w:szCs w:val="20"/>
        </w:rPr>
        <w:t>Pro neobvyklé situace např. vrácený dokument/spis neúplný, poškozený</w:t>
      </w:r>
    </w:p>
    <w:p w:rsidR="002616C2" w:rsidRPr="002616C2" w:rsidRDefault="002616C2" w:rsidP="002616C2">
      <w:pPr>
        <w:spacing w:after="12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16C2" w:rsidRPr="00581C13" w:rsidRDefault="002616C2" w:rsidP="002616C2">
      <w:pPr>
        <w:spacing w:after="120" w:line="360" w:lineRule="auto"/>
        <w:rPr>
          <w:color w:val="000000"/>
        </w:rPr>
      </w:pPr>
      <w:r w:rsidRPr="002616C2">
        <w:rPr>
          <w:rFonts w:ascii="Arial" w:hAnsi="Arial" w:cs="Arial"/>
          <w:color w:val="000000"/>
          <w:sz w:val="20"/>
          <w:szCs w:val="20"/>
        </w:rPr>
        <w:t>………………………………</w:t>
      </w:r>
      <w:r w:rsidRPr="00581C13">
        <w:rPr>
          <w:color w:val="000000"/>
        </w:rPr>
        <w:t>……………………………………………………….</w:t>
      </w:r>
    </w:p>
    <w:p w:rsidR="002616C2" w:rsidRPr="00581C13" w:rsidRDefault="002616C2" w:rsidP="002616C2">
      <w:pPr>
        <w:spacing w:after="120" w:line="360" w:lineRule="auto"/>
        <w:rPr>
          <w:color w:val="000000"/>
        </w:rPr>
      </w:pPr>
      <w:r w:rsidRPr="00581C13">
        <w:rPr>
          <w:color w:val="000000"/>
        </w:rPr>
        <w:t xml:space="preserve">Podpis přebírajícího  </w:t>
      </w:r>
    </w:p>
    <w:p w:rsidR="006322D5" w:rsidRPr="002616C2" w:rsidRDefault="006322D5" w:rsidP="002616C2"/>
    <w:sectPr w:rsidR="006322D5" w:rsidRPr="002616C2" w:rsidSect="005D71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35" w:right="1247" w:bottom="1418" w:left="1247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90" w:rsidRDefault="004B0390">
      <w:r>
        <w:separator/>
      </w:r>
    </w:p>
  </w:endnote>
  <w:endnote w:type="continuationSeparator" w:id="0">
    <w:p w:rsidR="004B0390" w:rsidRDefault="004B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PrivaTwoPro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7E" w:rsidRDefault="006322D5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69504" behindDoc="1" locked="0" layoutInCell="1" allowOverlap="1" wp14:anchorId="3905C631" wp14:editId="61D99F1E">
          <wp:simplePos x="0" y="0"/>
          <wp:positionH relativeFrom="column">
            <wp:posOffset>-789305</wp:posOffset>
          </wp:positionH>
          <wp:positionV relativeFrom="paragraph">
            <wp:posOffset>-525780</wp:posOffset>
          </wp:positionV>
          <wp:extent cx="7560000" cy="1067493"/>
          <wp:effectExtent l="0" t="0" r="0" b="0"/>
          <wp:wrapNone/>
          <wp:docPr id="8" name="Obrázek 8" descr="Obsah obrázku stů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stůl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7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7E" w:rsidRDefault="006322D5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68480" behindDoc="1" locked="0" layoutInCell="1" allowOverlap="1" wp14:anchorId="06E1DC22" wp14:editId="2D465547">
          <wp:simplePos x="0" y="0"/>
          <wp:positionH relativeFrom="column">
            <wp:posOffset>-790575</wp:posOffset>
          </wp:positionH>
          <wp:positionV relativeFrom="paragraph">
            <wp:posOffset>-530225</wp:posOffset>
          </wp:positionV>
          <wp:extent cx="7560000" cy="1067493"/>
          <wp:effectExtent l="0" t="0" r="0" b="0"/>
          <wp:wrapNone/>
          <wp:docPr id="5" name="Obrázek 5" descr="Obsah obrázku stů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stůl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7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90" w:rsidRDefault="004B0390">
      <w:r>
        <w:separator/>
      </w:r>
    </w:p>
  </w:footnote>
  <w:footnote w:type="continuationSeparator" w:id="0">
    <w:p w:rsidR="004B0390" w:rsidRDefault="004B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7E" w:rsidRDefault="00FB20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23" w:rsidRPr="009763BC" w:rsidRDefault="00314B23" w:rsidP="00A5043D">
    <w:pPr>
      <w:pStyle w:val="Zhlav"/>
      <w:jc w:val="right"/>
      <w:rPr>
        <w:rFonts w:ascii="Arial" w:hAnsi="Arial"/>
        <w:sz w:val="16"/>
        <w:szCs w:val="16"/>
      </w:rPr>
    </w:pPr>
    <w:r w:rsidRPr="009763BC">
      <w:rPr>
        <w:rFonts w:ascii="Arial" w:hAnsi="Arial"/>
        <w:sz w:val="16"/>
        <w:szCs w:val="16"/>
      </w:rPr>
      <w:t xml:space="preserve">Strana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PAGE </w:instrText>
    </w:r>
    <w:r w:rsidRPr="009763BC">
      <w:rPr>
        <w:rFonts w:ascii="Arial" w:hAnsi="Arial"/>
        <w:sz w:val="16"/>
        <w:szCs w:val="16"/>
      </w:rPr>
      <w:fldChar w:fldCharType="separate"/>
    </w:r>
    <w:r w:rsidR="005D7150"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 xml:space="preserve"> (celkem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NUMPAGES </w:instrText>
    </w:r>
    <w:r w:rsidRPr="009763BC">
      <w:rPr>
        <w:rFonts w:ascii="Arial" w:hAnsi="Arial"/>
        <w:sz w:val="16"/>
        <w:szCs w:val="16"/>
      </w:rPr>
      <w:fldChar w:fldCharType="separate"/>
    </w:r>
    <w:r w:rsidR="00D63EBF">
      <w:rPr>
        <w:rFonts w:ascii="Arial" w:hAnsi="Arial"/>
        <w:noProof/>
        <w:sz w:val="16"/>
        <w:szCs w:val="16"/>
      </w:rPr>
      <w:t>1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>)</w:t>
    </w:r>
    <w:r w:rsidRPr="009763BC">
      <w:rPr>
        <w:rFonts w:ascii="Arial" w:hAnsi="Arial"/>
        <w:sz w:val="16"/>
        <w:szCs w:val="16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50" w:rsidRDefault="006322D5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67456" behindDoc="1" locked="0" layoutInCell="1" allowOverlap="1" wp14:anchorId="23FC107A" wp14:editId="579B9FA2">
          <wp:simplePos x="0" y="0"/>
          <wp:positionH relativeFrom="column">
            <wp:posOffset>-790575</wp:posOffset>
          </wp:positionH>
          <wp:positionV relativeFrom="paragraph">
            <wp:posOffset>-503555</wp:posOffset>
          </wp:positionV>
          <wp:extent cx="7560000" cy="1435372"/>
          <wp:effectExtent l="0" t="0" r="0" b="0"/>
          <wp:wrapNone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35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BF"/>
    <w:rsid w:val="00011056"/>
    <w:rsid w:val="00032747"/>
    <w:rsid w:val="00054AE6"/>
    <w:rsid w:val="00060F01"/>
    <w:rsid w:val="00062B48"/>
    <w:rsid w:val="00064AEC"/>
    <w:rsid w:val="0007065F"/>
    <w:rsid w:val="0007172E"/>
    <w:rsid w:val="00080070"/>
    <w:rsid w:val="00094363"/>
    <w:rsid w:val="00094462"/>
    <w:rsid w:val="000A0BBA"/>
    <w:rsid w:val="000A7FEF"/>
    <w:rsid w:val="000B2C88"/>
    <w:rsid w:val="000E2F67"/>
    <w:rsid w:val="000E4A1D"/>
    <w:rsid w:val="000E63C1"/>
    <w:rsid w:val="001005F6"/>
    <w:rsid w:val="00101E42"/>
    <w:rsid w:val="00114BA5"/>
    <w:rsid w:val="00115935"/>
    <w:rsid w:val="00116063"/>
    <w:rsid w:val="00120909"/>
    <w:rsid w:val="00121AB2"/>
    <w:rsid w:val="0013677D"/>
    <w:rsid w:val="00150A2A"/>
    <w:rsid w:val="00152897"/>
    <w:rsid w:val="001A03E2"/>
    <w:rsid w:val="001B3AF2"/>
    <w:rsid w:val="001D6327"/>
    <w:rsid w:val="001E1B39"/>
    <w:rsid w:val="001F16A3"/>
    <w:rsid w:val="001F26EA"/>
    <w:rsid w:val="001F3267"/>
    <w:rsid w:val="00226ACD"/>
    <w:rsid w:val="00247480"/>
    <w:rsid w:val="002519B3"/>
    <w:rsid w:val="00255032"/>
    <w:rsid w:val="00260149"/>
    <w:rsid w:val="002616C2"/>
    <w:rsid w:val="00262237"/>
    <w:rsid w:val="00267C4A"/>
    <w:rsid w:val="00273E31"/>
    <w:rsid w:val="00284787"/>
    <w:rsid w:val="002A0BC5"/>
    <w:rsid w:val="002A2572"/>
    <w:rsid w:val="002B6D17"/>
    <w:rsid w:val="002C263C"/>
    <w:rsid w:val="002D6352"/>
    <w:rsid w:val="002F0938"/>
    <w:rsid w:val="002F4B24"/>
    <w:rsid w:val="00302C62"/>
    <w:rsid w:val="00303267"/>
    <w:rsid w:val="003041EF"/>
    <w:rsid w:val="00312313"/>
    <w:rsid w:val="0031394A"/>
    <w:rsid w:val="00314B23"/>
    <w:rsid w:val="0031652F"/>
    <w:rsid w:val="00323BA7"/>
    <w:rsid w:val="00336118"/>
    <w:rsid w:val="00347CF2"/>
    <w:rsid w:val="00353D4E"/>
    <w:rsid w:val="00377636"/>
    <w:rsid w:val="00386D1A"/>
    <w:rsid w:val="0038718B"/>
    <w:rsid w:val="003B2803"/>
    <w:rsid w:val="003C6929"/>
    <w:rsid w:val="003D2163"/>
    <w:rsid w:val="004123C2"/>
    <w:rsid w:val="00417B5E"/>
    <w:rsid w:val="00422331"/>
    <w:rsid w:val="00440B7E"/>
    <w:rsid w:val="00445505"/>
    <w:rsid w:val="00454FBD"/>
    <w:rsid w:val="004573C2"/>
    <w:rsid w:val="004625D5"/>
    <w:rsid w:val="00473D57"/>
    <w:rsid w:val="00474A9D"/>
    <w:rsid w:val="00477519"/>
    <w:rsid w:val="004801E3"/>
    <w:rsid w:val="00483F7F"/>
    <w:rsid w:val="004B0390"/>
    <w:rsid w:val="004E53AB"/>
    <w:rsid w:val="004F5F3E"/>
    <w:rsid w:val="004F790E"/>
    <w:rsid w:val="00503D36"/>
    <w:rsid w:val="00526498"/>
    <w:rsid w:val="00531A56"/>
    <w:rsid w:val="00540F64"/>
    <w:rsid w:val="00547DF5"/>
    <w:rsid w:val="00556BCD"/>
    <w:rsid w:val="005610BC"/>
    <w:rsid w:val="0056641E"/>
    <w:rsid w:val="00574E1D"/>
    <w:rsid w:val="00581678"/>
    <w:rsid w:val="0059543C"/>
    <w:rsid w:val="0059739D"/>
    <w:rsid w:val="00597F78"/>
    <w:rsid w:val="005A5406"/>
    <w:rsid w:val="005A6367"/>
    <w:rsid w:val="005D7150"/>
    <w:rsid w:val="005F1F8C"/>
    <w:rsid w:val="005F3E32"/>
    <w:rsid w:val="00611F9C"/>
    <w:rsid w:val="006322D5"/>
    <w:rsid w:val="00632ACD"/>
    <w:rsid w:val="00635A7F"/>
    <w:rsid w:val="00642240"/>
    <w:rsid w:val="00654DAA"/>
    <w:rsid w:val="00663F0B"/>
    <w:rsid w:val="00664A11"/>
    <w:rsid w:val="00682331"/>
    <w:rsid w:val="00694B19"/>
    <w:rsid w:val="00694D0E"/>
    <w:rsid w:val="006B03DB"/>
    <w:rsid w:val="006B21CE"/>
    <w:rsid w:val="006C28A7"/>
    <w:rsid w:val="0070147F"/>
    <w:rsid w:val="00701730"/>
    <w:rsid w:val="00702138"/>
    <w:rsid w:val="00721783"/>
    <w:rsid w:val="00735B03"/>
    <w:rsid w:val="00735BA1"/>
    <w:rsid w:val="00737909"/>
    <w:rsid w:val="0074671E"/>
    <w:rsid w:val="00753875"/>
    <w:rsid w:val="00777B13"/>
    <w:rsid w:val="00795376"/>
    <w:rsid w:val="007A15C1"/>
    <w:rsid w:val="007A483E"/>
    <w:rsid w:val="007B372C"/>
    <w:rsid w:val="007B5FC3"/>
    <w:rsid w:val="007B68E2"/>
    <w:rsid w:val="007E5B9F"/>
    <w:rsid w:val="007E70FB"/>
    <w:rsid w:val="00804653"/>
    <w:rsid w:val="00805630"/>
    <w:rsid w:val="008066BE"/>
    <w:rsid w:val="008102C7"/>
    <w:rsid w:val="008130A6"/>
    <w:rsid w:val="00815876"/>
    <w:rsid w:val="00820115"/>
    <w:rsid w:val="00823D97"/>
    <w:rsid w:val="00833AA7"/>
    <w:rsid w:val="0083741A"/>
    <w:rsid w:val="00841660"/>
    <w:rsid w:val="00843C68"/>
    <w:rsid w:val="0085324A"/>
    <w:rsid w:val="008570FB"/>
    <w:rsid w:val="00876019"/>
    <w:rsid w:val="008903E1"/>
    <w:rsid w:val="008B2CEA"/>
    <w:rsid w:val="008D226E"/>
    <w:rsid w:val="008D6787"/>
    <w:rsid w:val="008E216F"/>
    <w:rsid w:val="008F2385"/>
    <w:rsid w:val="008F26C6"/>
    <w:rsid w:val="008F6F59"/>
    <w:rsid w:val="00900006"/>
    <w:rsid w:val="00914572"/>
    <w:rsid w:val="0095251A"/>
    <w:rsid w:val="00956EE9"/>
    <w:rsid w:val="00957299"/>
    <w:rsid w:val="00974306"/>
    <w:rsid w:val="009763BC"/>
    <w:rsid w:val="00977C06"/>
    <w:rsid w:val="00991EB7"/>
    <w:rsid w:val="0099594C"/>
    <w:rsid w:val="009B0572"/>
    <w:rsid w:val="009B138C"/>
    <w:rsid w:val="009B6E3E"/>
    <w:rsid w:val="009C39DC"/>
    <w:rsid w:val="009C51C5"/>
    <w:rsid w:val="009F7829"/>
    <w:rsid w:val="009F7C77"/>
    <w:rsid w:val="00A0296D"/>
    <w:rsid w:val="00A201F8"/>
    <w:rsid w:val="00A210D6"/>
    <w:rsid w:val="00A2625A"/>
    <w:rsid w:val="00A26820"/>
    <w:rsid w:val="00A5043D"/>
    <w:rsid w:val="00A67D9D"/>
    <w:rsid w:val="00A72CF1"/>
    <w:rsid w:val="00A77CC6"/>
    <w:rsid w:val="00A83196"/>
    <w:rsid w:val="00AA0574"/>
    <w:rsid w:val="00AC0044"/>
    <w:rsid w:val="00AD32BC"/>
    <w:rsid w:val="00AD63D4"/>
    <w:rsid w:val="00B011C9"/>
    <w:rsid w:val="00B03A42"/>
    <w:rsid w:val="00B22ACB"/>
    <w:rsid w:val="00B267A9"/>
    <w:rsid w:val="00B440CF"/>
    <w:rsid w:val="00B56695"/>
    <w:rsid w:val="00B75EDF"/>
    <w:rsid w:val="00B82DF8"/>
    <w:rsid w:val="00B8594C"/>
    <w:rsid w:val="00BA4882"/>
    <w:rsid w:val="00BB0391"/>
    <w:rsid w:val="00BB06B6"/>
    <w:rsid w:val="00BB16FA"/>
    <w:rsid w:val="00BB1B41"/>
    <w:rsid w:val="00BB4123"/>
    <w:rsid w:val="00BB6352"/>
    <w:rsid w:val="00BC5BCA"/>
    <w:rsid w:val="00BD1E9E"/>
    <w:rsid w:val="00BD473B"/>
    <w:rsid w:val="00C01B8C"/>
    <w:rsid w:val="00C278F7"/>
    <w:rsid w:val="00C70534"/>
    <w:rsid w:val="00C73B96"/>
    <w:rsid w:val="00C80EAE"/>
    <w:rsid w:val="00C8603D"/>
    <w:rsid w:val="00C92424"/>
    <w:rsid w:val="00C97CAD"/>
    <w:rsid w:val="00CB4BB3"/>
    <w:rsid w:val="00CD67F3"/>
    <w:rsid w:val="00CD70D2"/>
    <w:rsid w:val="00CE122D"/>
    <w:rsid w:val="00CE68B8"/>
    <w:rsid w:val="00CF0C40"/>
    <w:rsid w:val="00D0535E"/>
    <w:rsid w:val="00D05F3B"/>
    <w:rsid w:val="00D207E5"/>
    <w:rsid w:val="00D20BCF"/>
    <w:rsid w:val="00D23092"/>
    <w:rsid w:val="00D350B8"/>
    <w:rsid w:val="00D52EBA"/>
    <w:rsid w:val="00D5731F"/>
    <w:rsid w:val="00D62FC0"/>
    <w:rsid w:val="00D63EBF"/>
    <w:rsid w:val="00D76F0C"/>
    <w:rsid w:val="00D81795"/>
    <w:rsid w:val="00D85B5B"/>
    <w:rsid w:val="00D9695A"/>
    <w:rsid w:val="00DB3CDC"/>
    <w:rsid w:val="00DC5339"/>
    <w:rsid w:val="00DC66E8"/>
    <w:rsid w:val="00DC7B4E"/>
    <w:rsid w:val="00DD1D80"/>
    <w:rsid w:val="00DD538A"/>
    <w:rsid w:val="00DE6BB1"/>
    <w:rsid w:val="00E01585"/>
    <w:rsid w:val="00E0338B"/>
    <w:rsid w:val="00E46077"/>
    <w:rsid w:val="00E83BCE"/>
    <w:rsid w:val="00E851ED"/>
    <w:rsid w:val="00E90772"/>
    <w:rsid w:val="00EA165F"/>
    <w:rsid w:val="00EA2FC9"/>
    <w:rsid w:val="00EB1C96"/>
    <w:rsid w:val="00EB27F4"/>
    <w:rsid w:val="00EB3074"/>
    <w:rsid w:val="00EB7C83"/>
    <w:rsid w:val="00EF62F3"/>
    <w:rsid w:val="00F0109C"/>
    <w:rsid w:val="00F01CBD"/>
    <w:rsid w:val="00F04C7E"/>
    <w:rsid w:val="00F10178"/>
    <w:rsid w:val="00F136EF"/>
    <w:rsid w:val="00F2196F"/>
    <w:rsid w:val="00F32D33"/>
    <w:rsid w:val="00F331B4"/>
    <w:rsid w:val="00F359C3"/>
    <w:rsid w:val="00F4278D"/>
    <w:rsid w:val="00F43740"/>
    <w:rsid w:val="00F45BEF"/>
    <w:rsid w:val="00F545D8"/>
    <w:rsid w:val="00F5558D"/>
    <w:rsid w:val="00F7477B"/>
    <w:rsid w:val="00F92B28"/>
    <w:rsid w:val="00FB207E"/>
    <w:rsid w:val="00FC16E8"/>
    <w:rsid w:val="00FE36A8"/>
    <w:rsid w:val="00FE63B6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7D5D81"/>
  <w14:defaultImageDpi w14:val="300"/>
  <w15:docId w15:val="{01DF877F-CAFD-4157-95A0-3EB23295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16C2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Znacka">
    <w:name w:val="Znacka"/>
    <w:qFormat/>
    <w:rsid w:val="00547DF5"/>
    <w:pPr>
      <w:spacing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semiHidden/>
    <w:rsid w:val="0087601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16F"/>
    <w:rPr>
      <w:color w:val="800080" w:themeColor="followedHyperlink"/>
      <w:u w:val="single"/>
    </w:rPr>
  </w:style>
  <w:style w:type="paragraph" w:customStyle="1" w:styleId="Zkladnodstavec">
    <w:name w:val="[Základní odstavec]"/>
    <w:basedOn w:val="Normln"/>
    <w:uiPriority w:val="99"/>
    <w:rsid w:val="0009436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kern w:val="0"/>
      <w:lang w:eastAsia="en-US" w:bidi="ar-SA"/>
    </w:rPr>
  </w:style>
  <w:style w:type="character" w:customStyle="1" w:styleId="Znakovstyl1">
    <w:name w:val="Znakový styl1"/>
    <w:uiPriority w:val="99"/>
    <w:rsid w:val="00094363"/>
    <w:rPr>
      <w:rFonts w:ascii="PrivaTwoPro" w:hAnsi="PrivaTwoPro" w:cs="PrivaTwoPro"/>
      <w:color w:val="000000"/>
      <w:sz w:val="14"/>
      <w:szCs w:val="14"/>
      <w:u w:val="thick" w:color="000000"/>
    </w:rPr>
  </w:style>
  <w:style w:type="paragraph" w:customStyle="1" w:styleId="Zpat1">
    <w:name w:val="Zápatí1"/>
    <w:basedOn w:val="Zkladnodstavec"/>
    <w:qFormat/>
    <w:rsid w:val="00CE68B8"/>
    <w:rPr>
      <w:rFonts w:ascii="Corbel" w:hAnsi="Corbel"/>
      <w:sz w:val="14"/>
      <w:szCs w:val="14"/>
      <w14:numForm w14:val="lining"/>
    </w:rPr>
  </w:style>
  <w:style w:type="character" w:customStyle="1" w:styleId="Nadpis2Char">
    <w:name w:val="Nadpis 2 Char"/>
    <w:basedOn w:val="Standardnpsmoodstavce"/>
    <w:link w:val="Nadpis2"/>
    <w:semiHidden/>
    <w:rsid w:val="002616C2"/>
    <w:rPr>
      <w:rFonts w:ascii="Arial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ka\AppData\Local\Microsoft\Windows\INetCache\Content.Outlook\BPM1XKX3\Universal%20CSZ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83583-2EDA-4988-96FA-4F4AE0AE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 CSZS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708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2128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2129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cp:lastModifiedBy>ekonomka</cp:lastModifiedBy>
  <cp:revision>2</cp:revision>
  <cp:lastPrinted>2018-01-30T15:19:00Z</cp:lastPrinted>
  <dcterms:created xsi:type="dcterms:W3CDTF">2022-07-27T08:38:00Z</dcterms:created>
  <dcterms:modified xsi:type="dcterms:W3CDTF">2022-07-27T08:38:00Z</dcterms:modified>
</cp:coreProperties>
</file>