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094A" w:rsidRPr="00E02E5D" w:rsidRDefault="0055094A" w:rsidP="0055094A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  <w:r w:rsidRPr="00E02E5D">
        <w:rPr>
          <w:rFonts w:ascii="Arial" w:hAnsi="Arial" w:cs="Arial"/>
          <w:i/>
          <w:color w:val="000000"/>
          <w:sz w:val="20"/>
          <w:szCs w:val="20"/>
        </w:rPr>
        <w:t>Příloha č. 4 Spisový a skartační řád</w:t>
      </w:r>
    </w:p>
    <w:p w:rsidR="0055094A" w:rsidRPr="00E02E5D" w:rsidRDefault="0055094A" w:rsidP="0055094A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</w:p>
    <w:p w:rsidR="0055094A" w:rsidRPr="00E02E5D" w:rsidRDefault="0055094A" w:rsidP="0055094A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</w:p>
    <w:p w:rsidR="0055094A" w:rsidRPr="0055094A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88" w:lineRule="auto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55094A">
        <w:rPr>
          <w:rFonts w:ascii="Arial" w:eastAsia="Times New Roman" w:hAnsi="Arial" w:cs="Arial"/>
          <w:b/>
          <w:color w:val="000000"/>
          <w:lang w:eastAsia="ar-SA"/>
        </w:rPr>
        <w:t>Skartační návrh</w:t>
      </w:r>
    </w:p>
    <w:p w:rsidR="0055094A" w:rsidRPr="00E02E5D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:rsidR="0055094A" w:rsidRPr="00E02E5D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Číslo jednací:</w:t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:rsidR="0055094A" w:rsidRPr="00E02E5D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Vyřizuje:</w:t>
      </w:r>
    </w:p>
    <w:p w:rsidR="0055094A" w:rsidRPr="00E02E5D" w:rsidRDefault="0055094A" w:rsidP="0055094A">
      <w:pPr>
        <w:tabs>
          <w:tab w:val="left" w:pos="5040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Telefon:</w:t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Státní okresní archiv Příbram</w:t>
      </w:r>
    </w:p>
    <w:p w:rsidR="0055094A" w:rsidRPr="00E02E5D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e-mail:</w:t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E. Beneše 337 </w:t>
      </w:r>
    </w:p>
    <w:p w:rsidR="0055094A" w:rsidRPr="00E02E5D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261 01 Příbram VII</w:t>
      </w:r>
    </w:p>
    <w:p w:rsidR="0055094A" w:rsidRPr="00E02E5D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02E5D">
        <w:rPr>
          <w:rFonts w:ascii="Arial" w:hAnsi="Arial" w:cs="Arial"/>
          <w:color w:val="000000"/>
          <w:sz w:val="20"/>
          <w:szCs w:val="20"/>
        </w:rPr>
        <w:t>V Příbrami dne:</w:t>
      </w:r>
      <w:r w:rsidRPr="00E02E5D">
        <w:rPr>
          <w:rFonts w:ascii="Arial" w:hAnsi="Arial" w:cs="Arial"/>
          <w:color w:val="000000"/>
          <w:sz w:val="20"/>
          <w:szCs w:val="20"/>
        </w:rPr>
        <w:tab/>
      </w:r>
      <w:r w:rsidRPr="00E02E5D">
        <w:rPr>
          <w:rFonts w:ascii="Arial" w:hAnsi="Arial" w:cs="Arial"/>
          <w:color w:val="000000"/>
          <w:sz w:val="20"/>
          <w:szCs w:val="20"/>
        </w:rPr>
        <w:tab/>
      </w:r>
      <w:r w:rsidRPr="00E02E5D">
        <w:rPr>
          <w:rFonts w:ascii="Arial" w:hAnsi="Arial" w:cs="Arial"/>
          <w:color w:val="000000"/>
          <w:sz w:val="20"/>
          <w:szCs w:val="20"/>
        </w:rPr>
        <w:tab/>
      </w:r>
      <w:r w:rsidRPr="00E02E5D">
        <w:rPr>
          <w:rFonts w:ascii="Arial" w:hAnsi="Arial" w:cs="Arial"/>
          <w:color w:val="000000"/>
          <w:sz w:val="20"/>
          <w:szCs w:val="20"/>
        </w:rPr>
        <w:tab/>
      </w:r>
      <w:r w:rsidRPr="00E02E5D">
        <w:rPr>
          <w:rFonts w:ascii="Arial" w:hAnsi="Arial" w:cs="Arial"/>
          <w:color w:val="000000"/>
          <w:sz w:val="20"/>
          <w:szCs w:val="20"/>
        </w:rPr>
        <w:tab/>
        <w:t xml:space="preserve">(ID datové </w:t>
      </w:r>
      <w:proofErr w:type="gramStart"/>
      <w:r w:rsidRPr="00E02E5D">
        <w:rPr>
          <w:rFonts w:ascii="Arial" w:hAnsi="Arial" w:cs="Arial"/>
          <w:color w:val="000000"/>
          <w:sz w:val="20"/>
          <w:szCs w:val="20"/>
        </w:rPr>
        <w:t>schránky : k28aiwy</w:t>
      </w:r>
      <w:proofErr w:type="gramEnd"/>
      <w:r w:rsidRPr="00E02E5D">
        <w:rPr>
          <w:rFonts w:ascii="Arial" w:hAnsi="Arial" w:cs="Arial"/>
          <w:color w:val="000000"/>
          <w:sz w:val="20"/>
          <w:szCs w:val="20"/>
        </w:rPr>
        <w:t>)</w:t>
      </w:r>
    </w:p>
    <w:p w:rsidR="0055094A" w:rsidRPr="00E02E5D" w:rsidRDefault="0055094A" w:rsidP="0055094A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pacing w:line="288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5094A" w:rsidRPr="00E02E5D" w:rsidRDefault="0055094A" w:rsidP="0055094A">
      <w:pPr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</w:p>
    <w:p w:rsidR="0055094A" w:rsidRPr="00E02E5D" w:rsidRDefault="0055094A" w:rsidP="0055094A">
      <w:pPr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:rsidR="0055094A" w:rsidRPr="00E02E5D" w:rsidRDefault="0055094A" w:rsidP="0055094A">
      <w:pPr>
        <w:jc w:val="both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cs-CZ"/>
        </w:rPr>
      </w:pPr>
    </w:p>
    <w:p w:rsidR="0055094A" w:rsidRPr="00E02E5D" w:rsidRDefault="0055094A" w:rsidP="0055094A">
      <w:pPr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</w:pPr>
      <w:r w:rsidRPr="00E02E5D">
        <w:rPr>
          <w:rFonts w:ascii="Arial" w:eastAsia="Times New Roman" w:hAnsi="Arial" w:cs="Arial"/>
          <w:b/>
          <w:iCs/>
          <w:color w:val="000000"/>
          <w:sz w:val="20"/>
          <w:szCs w:val="20"/>
          <w:lang w:eastAsia="cs-CZ"/>
        </w:rPr>
        <w:t>Návrh na vyřazení dokumentů</w:t>
      </w:r>
    </w:p>
    <w:p w:rsidR="0055094A" w:rsidRPr="00E02E5D" w:rsidRDefault="0055094A" w:rsidP="0055094A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</w:p>
    <w:p w:rsidR="0055094A" w:rsidRPr="00E02E5D" w:rsidRDefault="0055094A" w:rsidP="0055094A">
      <w:pPr>
        <w:spacing w:after="115" w:line="288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 základě zákona č. 499/2004 Sb., o archivnictví a spisové službě a o změně některých zákonů, ve znění pozdějších předpisů, vyhlášky č.  259/2012 Sb., o podrobnostech výkonu spisové služby, ve znění pozdějších předpisů a v souladu s vnitřním předpisem Spisový a skartační řád Centra sociálních a zdravotních služeb města Příbram (dále jen CSZS),</w:t>
      </w:r>
      <w:r w:rsidRPr="00E02E5D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 xml:space="preserve"> </w:t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navrhujeme vyřadit dokumenty v přiloženém seznamu.  </w:t>
      </w:r>
    </w:p>
    <w:p w:rsidR="0055094A" w:rsidRPr="00E02E5D" w:rsidRDefault="0055094A" w:rsidP="0055094A">
      <w:pPr>
        <w:spacing w:after="115" w:line="288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Do skartačního řízení byly zahrnuty dokumenty CSZS z let .................................. s uplynulou skartační lhůtou, které nejsou nadále potřebné pro další činnost organizace. Dokumenty jsou uloženy ve spisovně organizace. Přiložený seznam dokumentů navržených ke skartaci zahrnuje dokumenty A </w:t>
      </w:r>
      <w:proofErr w:type="spellStart"/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proofErr w:type="spellEnd"/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S, (v případě dokumentů kategorie V byl proveden předběžný výběr).</w:t>
      </w:r>
    </w:p>
    <w:p w:rsidR="0055094A" w:rsidRPr="00E02E5D" w:rsidRDefault="0055094A" w:rsidP="0055094A">
      <w:pPr>
        <w:spacing w:after="115" w:line="288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Žádáme o odborné posouzení navrhovaných dokumentů.  </w:t>
      </w:r>
    </w:p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5094A" w:rsidRPr="00E02E5D" w:rsidRDefault="0055094A" w:rsidP="0055094A">
      <w:pPr>
        <w:spacing w:after="115" w:line="288" w:lineRule="auto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......................................</w:t>
      </w:r>
    </w:p>
    <w:p w:rsidR="0055094A" w:rsidRPr="00E02E5D" w:rsidRDefault="0055094A" w:rsidP="0055094A">
      <w:pPr>
        <w:spacing w:after="115" w:line="288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 xml:space="preserve">Jméno, příjmení a podpis statutárního </w:t>
      </w:r>
    </w:p>
    <w:p w:rsidR="0055094A" w:rsidRPr="00E02E5D" w:rsidRDefault="0055094A" w:rsidP="0055094A">
      <w:pPr>
        <w:spacing w:after="115" w:line="288" w:lineRule="auto"/>
        <w:ind w:left="2832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zástupce CSZS, razítko</w:t>
      </w:r>
    </w:p>
    <w:p w:rsidR="0055094A" w:rsidRPr="00E02E5D" w:rsidRDefault="0055094A" w:rsidP="0055094A">
      <w:pPr>
        <w:jc w:val="center"/>
        <w:rPr>
          <w:rFonts w:ascii="Arial" w:eastAsia="Times New Roman" w:hAnsi="Arial" w:cs="Arial"/>
          <w:b/>
          <w:i/>
          <w:iCs/>
          <w:color w:val="000000"/>
          <w:sz w:val="20"/>
          <w:szCs w:val="20"/>
          <w:u w:val="single"/>
          <w:lang w:eastAsia="cs-CZ"/>
        </w:rPr>
      </w:pPr>
    </w:p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Přílohy: 2 x seznamy dokumentů </w:t>
      </w:r>
    </w:p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5094A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5094A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bookmarkStart w:id="0" w:name="_GoBack"/>
      <w:bookmarkEnd w:id="0"/>
      <w:r w:rsidRPr="00E02E5D">
        <w:rPr>
          <w:rFonts w:ascii="Arial" w:eastAsia="Times New Roman" w:hAnsi="Arial" w:cs="Arial"/>
          <w:color w:val="000000"/>
          <w:sz w:val="20"/>
          <w:szCs w:val="20"/>
          <w:lang w:eastAsia="ar-SA"/>
        </w:rPr>
        <w:lastRenderedPageBreak/>
        <w:t>Vzor seznamu dokumentů ke skartačnímu návrhu:</w:t>
      </w:r>
    </w:p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tbl>
      <w:tblPr>
        <w:tblW w:w="0" w:type="auto"/>
        <w:tblInd w:w="112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079"/>
        <w:gridCol w:w="1170"/>
        <w:gridCol w:w="2477"/>
        <w:gridCol w:w="1335"/>
        <w:gridCol w:w="1425"/>
        <w:gridCol w:w="1298"/>
      </w:tblGrid>
      <w:tr w:rsidR="0055094A" w:rsidRPr="00E02E5D" w:rsidTr="00695A2C">
        <w:trPr>
          <w:trHeight w:val="446"/>
        </w:trPr>
        <w:tc>
          <w:tcPr>
            <w:tcW w:w="10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Pořad.</w:t>
            </w:r>
          </w:p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číslo</w:t>
            </w:r>
          </w:p>
        </w:tc>
        <w:tc>
          <w:tcPr>
            <w:tcW w:w="11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Spisový</w:t>
            </w:r>
          </w:p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znak</w:t>
            </w:r>
            <w:r w:rsidRPr="00E02E5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Název dokumentů</w:t>
            </w:r>
          </w:p>
        </w:tc>
        <w:tc>
          <w:tcPr>
            <w:tcW w:w="13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Roky vzniku</w:t>
            </w:r>
          </w:p>
        </w:tc>
        <w:tc>
          <w:tcPr>
            <w:tcW w:w="142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 xml:space="preserve">Skartační lhůta </w:t>
            </w:r>
          </w:p>
        </w:tc>
        <w:tc>
          <w:tcPr>
            <w:tcW w:w="129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</w:pPr>
            <w:r w:rsidRPr="00E02E5D">
              <w:rPr>
                <w:rFonts w:ascii="Arial" w:eastAsia="Times New Roman" w:hAnsi="Arial" w:cs="Arial"/>
                <w:b/>
                <w:iCs/>
                <w:color w:val="000000"/>
                <w:sz w:val="20"/>
                <w:szCs w:val="20"/>
                <w:lang w:eastAsia="ar-SA"/>
              </w:rPr>
              <w:t>Množství</w:t>
            </w: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  <w:tr w:rsidR="0055094A" w:rsidRPr="00E02E5D" w:rsidTr="00695A2C">
        <w:trPr>
          <w:trHeight w:val="327"/>
        </w:trPr>
        <w:tc>
          <w:tcPr>
            <w:tcW w:w="1079" w:type="dxa"/>
            <w:tcBorders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477" w:type="dxa"/>
            <w:tcBorders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tcBorders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5" w:type="dxa"/>
            <w:tcBorders>
              <w:left w:val="single" w:sz="8" w:space="0" w:color="808080"/>
              <w:bottom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2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5094A" w:rsidRPr="00E02E5D" w:rsidRDefault="0055094A" w:rsidP="00695A2C">
            <w:pPr>
              <w:spacing w:after="115" w:line="288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55094A" w:rsidRPr="00E02E5D" w:rsidRDefault="0055094A" w:rsidP="0055094A">
      <w:pPr>
        <w:spacing w:after="115" w:line="288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</w:p>
    <w:p w:rsidR="0055094A" w:rsidRPr="00E02E5D" w:rsidRDefault="0055094A" w:rsidP="0055094A">
      <w:pPr>
        <w:pStyle w:val="Zkladntext"/>
        <w:rPr>
          <w:rFonts w:ascii="Arial" w:hAnsi="Arial" w:cs="Arial"/>
          <w:color w:val="000000"/>
          <w:sz w:val="20"/>
          <w:szCs w:val="20"/>
        </w:rPr>
      </w:pPr>
    </w:p>
    <w:p w:rsidR="006322D5" w:rsidRPr="0055094A" w:rsidRDefault="006322D5" w:rsidP="0055094A"/>
    <w:sectPr w:rsidR="006322D5" w:rsidRPr="0055094A" w:rsidSect="005D71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1247" w:bottom="1418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47" w:rsidRDefault="00750647">
      <w:r>
        <w:separator/>
      </w:r>
    </w:p>
  </w:endnote>
  <w:endnote w:type="continuationSeparator" w:id="0">
    <w:p w:rsidR="00750647" w:rsidRDefault="0075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9504" behindDoc="1" locked="0" layoutInCell="1" allowOverlap="1" wp14:anchorId="3905C631" wp14:editId="61D99F1E">
          <wp:simplePos x="0" y="0"/>
          <wp:positionH relativeFrom="column">
            <wp:posOffset>-789305</wp:posOffset>
          </wp:positionH>
          <wp:positionV relativeFrom="paragraph">
            <wp:posOffset>-525780</wp:posOffset>
          </wp:positionV>
          <wp:extent cx="7560000" cy="1067493"/>
          <wp:effectExtent l="0" t="0" r="0" b="0"/>
          <wp:wrapNone/>
          <wp:docPr id="8" name="Obrázek 8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8480" behindDoc="1" locked="0" layoutInCell="1" allowOverlap="1" wp14:anchorId="06E1DC22" wp14:editId="2D465547">
          <wp:simplePos x="0" y="0"/>
          <wp:positionH relativeFrom="column">
            <wp:posOffset>-790575</wp:posOffset>
          </wp:positionH>
          <wp:positionV relativeFrom="paragraph">
            <wp:posOffset>-530225</wp:posOffset>
          </wp:positionV>
          <wp:extent cx="7560000" cy="1067493"/>
          <wp:effectExtent l="0" t="0" r="0" b="0"/>
          <wp:wrapNone/>
          <wp:docPr id="5" name="Obrázek 5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47" w:rsidRDefault="00750647">
      <w:r>
        <w:separator/>
      </w:r>
    </w:p>
  </w:footnote>
  <w:footnote w:type="continuationSeparator" w:id="0">
    <w:p w:rsidR="00750647" w:rsidRDefault="0075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FB20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23" w:rsidRPr="009763BC" w:rsidRDefault="00314B23" w:rsidP="00A5043D">
    <w:pPr>
      <w:pStyle w:val="Zhlav"/>
      <w:jc w:val="right"/>
      <w:rPr>
        <w:rFonts w:ascii="Arial" w:hAnsi="Arial"/>
        <w:sz w:val="16"/>
        <w:szCs w:val="16"/>
      </w:rPr>
    </w:pP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 w:rsidR="0055094A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 w:rsidR="0055094A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50" w:rsidRDefault="006322D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7456" behindDoc="1" locked="0" layoutInCell="1" allowOverlap="1" wp14:anchorId="23FC107A" wp14:editId="579B9FA2">
          <wp:simplePos x="0" y="0"/>
          <wp:positionH relativeFrom="column">
            <wp:posOffset>-790575</wp:posOffset>
          </wp:positionH>
          <wp:positionV relativeFrom="paragraph">
            <wp:posOffset>-503555</wp:posOffset>
          </wp:positionV>
          <wp:extent cx="7560000" cy="1435372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F"/>
    <w:rsid w:val="00011056"/>
    <w:rsid w:val="00032747"/>
    <w:rsid w:val="00054AE6"/>
    <w:rsid w:val="00060F01"/>
    <w:rsid w:val="00062B48"/>
    <w:rsid w:val="00064AEC"/>
    <w:rsid w:val="0007065F"/>
    <w:rsid w:val="0007172E"/>
    <w:rsid w:val="00080070"/>
    <w:rsid w:val="00094363"/>
    <w:rsid w:val="00094462"/>
    <w:rsid w:val="000A0BBA"/>
    <w:rsid w:val="000A7FEF"/>
    <w:rsid w:val="000B2C88"/>
    <w:rsid w:val="000E2F67"/>
    <w:rsid w:val="000E4A1D"/>
    <w:rsid w:val="000E63C1"/>
    <w:rsid w:val="001005F6"/>
    <w:rsid w:val="00101E42"/>
    <w:rsid w:val="00114BA5"/>
    <w:rsid w:val="00115935"/>
    <w:rsid w:val="00116063"/>
    <w:rsid w:val="00120909"/>
    <w:rsid w:val="00121AB2"/>
    <w:rsid w:val="0013677D"/>
    <w:rsid w:val="00150A2A"/>
    <w:rsid w:val="00152897"/>
    <w:rsid w:val="001A03E2"/>
    <w:rsid w:val="001B3AF2"/>
    <w:rsid w:val="001D6327"/>
    <w:rsid w:val="001E1B39"/>
    <w:rsid w:val="001F16A3"/>
    <w:rsid w:val="001F26EA"/>
    <w:rsid w:val="001F3267"/>
    <w:rsid w:val="00226ACD"/>
    <w:rsid w:val="00247480"/>
    <w:rsid w:val="002519B3"/>
    <w:rsid w:val="00255032"/>
    <w:rsid w:val="00260149"/>
    <w:rsid w:val="00262237"/>
    <w:rsid w:val="00267C4A"/>
    <w:rsid w:val="00273E31"/>
    <w:rsid w:val="00284787"/>
    <w:rsid w:val="002A0BC5"/>
    <w:rsid w:val="002A2572"/>
    <w:rsid w:val="002B6D17"/>
    <w:rsid w:val="002C263C"/>
    <w:rsid w:val="002D6352"/>
    <w:rsid w:val="002F0938"/>
    <w:rsid w:val="002F4B24"/>
    <w:rsid w:val="00302C62"/>
    <w:rsid w:val="00303267"/>
    <w:rsid w:val="003041EF"/>
    <w:rsid w:val="00312313"/>
    <w:rsid w:val="0031394A"/>
    <w:rsid w:val="00314B23"/>
    <w:rsid w:val="0031652F"/>
    <w:rsid w:val="00323BA7"/>
    <w:rsid w:val="00336118"/>
    <w:rsid w:val="00347CF2"/>
    <w:rsid w:val="00353D4E"/>
    <w:rsid w:val="00377636"/>
    <w:rsid w:val="00386D1A"/>
    <w:rsid w:val="0038718B"/>
    <w:rsid w:val="003B2803"/>
    <w:rsid w:val="003C6929"/>
    <w:rsid w:val="003D2163"/>
    <w:rsid w:val="004123C2"/>
    <w:rsid w:val="00417B5E"/>
    <w:rsid w:val="00422331"/>
    <w:rsid w:val="00440B7E"/>
    <w:rsid w:val="00445505"/>
    <w:rsid w:val="00454FBD"/>
    <w:rsid w:val="004573C2"/>
    <w:rsid w:val="004625D5"/>
    <w:rsid w:val="00473D57"/>
    <w:rsid w:val="00474A9D"/>
    <w:rsid w:val="00477519"/>
    <w:rsid w:val="004801E3"/>
    <w:rsid w:val="00483F7F"/>
    <w:rsid w:val="004E53AB"/>
    <w:rsid w:val="004F5F3E"/>
    <w:rsid w:val="004F790E"/>
    <w:rsid w:val="00503D36"/>
    <w:rsid w:val="00526498"/>
    <w:rsid w:val="00531A56"/>
    <w:rsid w:val="00540F64"/>
    <w:rsid w:val="00547DF5"/>
    <w:rsid w:val="0055094A"/>
    <w:rsid w:val="00556BCD"/>
    <w:rsid w:val="005610BC"/>
    <w:rsid w:val="0056641E"/>
    <w:rsid w:val="00574E1D"/>
    <w:rsid w:val="00581678"/>
    <w:rsid w:val="0059543C"/>
    <w:rsid w:val="0059739D"/>
    <w:rsid w:val="00597F78"/>
    <w:rsid w:val="005A5406"/>
    <w:rsid w:val="005A6367"/>
    <w:rsid w:val="005D7150"/>
    <w:rsid w:val="005F1F8C"/>
    <w:rsid w:val="005F3E32"/>
    <w:rsid w:val="00611F9C"/>
    <w:rsid w:val="006322D5"/>
    <w:rsid w:val="00632ACD"/>
    <w:rsid w:val="00635A7F"/>
    <w:rsid w:val="00642240"/>
    <w:rsid w:val="00654DAA"/>
    <w:rsid w:val="00663F0B"/>
    <w:rsid w:val="00664A11"/>
    <w:rsid w:val="00682331"/>
    <w:rsid w:val="00694B19"/>
    <w:rsid w:val="00694D0E"/>
    <w:rsid w:val="006B03DB"/>
    <w:rsid w:val="006B21CE"/>
    <w:rsid w:val="006C28A7"/>
    <w:rsid w:val="0070147F"/>
    <w:rsid w:val="00701730"/>
    <w:rsid w:val="00702138"/>
    <w:rsid w:val="00721783"/>
    <w:rsid w:val="00735B03"/>
    <w:rsid w:val="00735BA1"/>
    <w:rsid w:val="00737909"/>
    <w:rsid w:val="0074671E"/>
    <w:rsid w:val="00750647"/>
    <w:rsid w:val="00753875"/>
    <w:rsid w:val="00777B13"/>
    <w:rsid w:val="00795376"/>
    <w:rsid w:val="007A15C1"/>
    <w:rsid w:val="007A483E"/>
    <w:rsid w:val="007B372C"/>
    <w:rsid w:val="007B5FC3"/>
    <w:rsid w:val="007B68E2"/>
    <w:rsid w:val="007E5B9F"/>
    <w:rsid w:val="007E70FB"/>
    <w:rsid w:val="00804653"/>
    <w:rsid w:val="00805630"/>
    <w:rsid w:val="008066BE"/>
    <w:rsid w:val="008102C7"/>
    <w:rsid w:val="008130A6"/>
    <w:rsid w:val="00815876"/>
    <w:rsid w:val="00820115"/>
    <w:rsid w:val="00823D97"/>
    <w:rsid w:val="00833AA7"/>
    <w:rsid w:val="0083741A"/>
    <w:rsid w:val="00841660"/>
    <w:rsid w:val="00843C68"/>
    <w:rsid w:val="0085324A"/>
    <w:rsid w:val="008570FB"/>
    <w:rsid w:val="00876019"/>
    <w:rsid w:val="008903E1"/>
    <w:rsid w:val="008B2CEA"/>
    <w:rsid w:val="008D226E"/>
    <w:rsid w:val="008D6787"/>
    <w:rsid w:val="008E216F"/>
    <w:rsid w:val="008F2385"/>
    <w:rsid w:val="008F26C6"/>
    <w:rsid w:val="008F6F59"/>
    <w:rsid w:val="00900006"/>
    <w:rsid w:val="00914572"/>
    <w:rsid w:val="0095251A"/>
    <w:rsid w:val="00956EE9"/>
    <w:rsid w:val="00957299"/>
    <w:rsid w:val="00974306"/>
    <w:rsid w:val="009763BC"/>
    <w:rsid w:val="00977C06"/>
    <w:rsid w:val="00991EB7"/>
    <w:rsid w:val="0099594C"/>
    <w:rsid w:val="009B0572"/>
    <w:rsid w:val="009B138C"/>
    <w:rsid w:val="009B6E3E"/>
    <w:rsid w:val="009C39DC"/>
    <w:rsid w:val="009C51C5"/>
    <w:rsid w:val="009F7829"/>
    <w:rsid w:val="009F7C77"/>
    <w:rsid w:val="00A0296D"/>
    <w:rsid w:val="00A201F8"/>
    <w:rsid w:val="00A210D6"/>
    <w:rsid w:val="00A2625A"/>
    <w:rsid w:val="00A26820"/>
    <w:rsid w:val="00A5043D"/>
    <w:rsid w:val="00A67D9D"/>
    <w:rsid w:val="00A72CF1"/>
    <w:rsid w:val="00A77CC6"/>
    <w:rsid w:val="00A83196"/>
    <w:rsid w:val="00AA0574"/>
    <w:rsid w:val="00AC0044"/>
    <w:rsid w:val="00AD32BC"/>
    <w:rsid w:val="00AD63D4"/>
    <w:rsid w:val="00B011C9"/>
    <w:rsid w:val="00B03A42"/>
    <w:rsid w:val="00B22ACB"/>
    <w:rsid w:val="00B267A9"/>
    <w:rsid w:val="00B440CF"/>
    <w:rsid w:val="00B56695"/>
    <w:rsid w:val="00B75EDF"/>
    <w:rsid w:val="00B82DF8"/>
    <w:rsid w:val="00B8594C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C01B8C"/>
    <w:rsid w:val="00C278F7"/>
    <w:rsid w:val="00C70534"/>
    <w:rsid w:val="00C73B96"/>
    <w:rsid w:val="00C80EAE"/>
    <w:rsid w:val="00C8603D"/>
    <w:rsid w:val="00C92424"/>
    <w:rsid w:val="00C97CAD"/>
    <w:rsid w:val="00CB4BB3"/>
    <w:rsid w:val="00CD67F3"/>
    <w:rsid w:val="00CD70D2"/>
    <w:rsid w:val="00CE122D"/>
    <w:rsid w:val="00CE68B8"/>
    <w:rsid w:val="00CF0C40"/>
    <w:rsid w:val="00D0535E"/>
    <w:rsid w:val="00D05F3B"/>
    <w:rsid w:val="00D207E5"/>
    <w:rsid w:val="00D20BCF"/>
    <w:rsid w:val="00D23092"/>
    <w:rsid w:val="00D350B8"/>
    <w:rsid w:val="00D52EBA"/>
    <w:rsid w:val="00D5731F"/>
    <w:rsid w:val="00D62FC0"/>
    <w:rsid w:val="00D63EBF"/>
    <w:rsid w:val="00D76F0C"/>
    <w:rsid w:val="00D81795"/>
    <w:rsid w:val="00D85B5B"/>
    <w:rsid w:val="00D9695A"/>
    <w:rsid w:val="00DB3CDC"/>
    <w:rsid w:val="00DC5339"/>
    <w:rsid w:val="00DC66E8"/>
    <w:rsid w:val="00DC7B4E"/>
    <w:rsid w:val="00DD1D80"/>
    <w:rsid w:val="00DD538A"/>
    <w:rsid w:val="00DE6BB1"/>
    <w:rsid w:val="00E01585"/>
    <w:rsid w:val="00E0338B"/>
    <w:rsid w:val="00E46077"/>
    <w:rsid w:val="00E83BCE"/>
    <w:rsid w:val="00E851ED"/>
    <w:rsid w:val="00E90772"/>
    <w:rsid w:val="00EA165F"/>
    <w:rsid w:val="00EA2FC9"/>
    <w:rsid w:val="00EB1C96"/>
    <w:rsid w:val="00EB27F4"/>
    <w:rsid w:val="00EB3074"/>
    <w:rsid w:val="00EB7C83"/>
    <w:rsid w:val="00EF62F3"/>
    <w:rsid w:val="00F0109C"/>
    <w:rsid w:val="00F01CBD"/>
    <w:rsid w:val="00F04C7E"/>
    <w:rsid w:val="00F10178"/>
    <w:rsid w:val="00F136EF"/>
    <w:rsid w:val="00F2196F"/>
    <w:rsid w:val="00F32D33"/>
    <w:rsid w:val="00F331B4"/>
    <w:rsid w:val="00F359C3"/>
    <w:rsid w:val="00F4278D"/>
    <w:rsid w:val="00F43740"/>
    <w:rsid w:val="00F45BEF"/>
    <w:rsid w:val="00F545D8"/>
    <w:rsid w:val="00F5558D"/>
    <w:rsid w:val="00F7477B"/>
    <w:rsid w:val="00F92B28"/>
    <w:rsid w:val="00FB207E"/>
    <w:rsid w:val="00FC16E8"/>
    <w:rsid w:val="00FE36A8"/>
    <w:rsid w:val="00FE63B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E2F8FB"/>
  <w14:defaultImageDpi w14:val="300"/>
  <w15:docId w15:val="{01DF877F-CAFD-4157-95A0-3EB2329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ka\AppData\Local\Microsoft\Windows\INetCache\Content.Outlook\BPM1XKX3\Universal%20CSZ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04803E-7EF1-4D89-8F87-5BE1CA47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CSZS</Template>
  <TotalTime>1</TotalTime>
  <Pages>2</Pages>
  <Words>216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1491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cp:lastModifiedBy>ekonomka</cp:lastModifiedBy>
  <cp:revision>2</cp:revision>
  <cp:lastPrinted>2018-01-30T15:19:00Z</cp:lastPrinted>
  <dcterms:created xsi:type="dcterms:W3CDTF">2022-07-27T08:46:00Z</dcterms:created>
  <dcterms:modified xsi:type="dcterms:W3CDTF">2022-07-27T08:46:00Z</dcterms:modified>
</cp:coreProperties>
</file>